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E0" w:rsidRPr="00E61C26" w:rsidRDefault="00F937E0" w:rsidP="002D4B36">
      <w:pPr>
        <w:jc w:val="center"/>
        <w:rPr>
          <w:b/>
          <w:sz w:val="40"/>
          <w:szCs w:val="40"/>
        </w:rPr>
      </w:pPr>
      <w:r w:rsidRPr="00E61C26">
        <w:rPr>
          <w:b/>
          <w:sz w:val="40"/>
          <w:szCs w:val="40"/>
        </w:rPr>
        <w:t>RAFAELO KUGLICE</w:t>
      </w:r>
    </w:p>
    <w:p w:rsidR="00F937E0" w:rsidRDefault="00F937E0" w:rsidP="002D4B36">
      <w:pPr>
        <w:jc w:val="center"/>
        <w:rPr>
          <w:sz w:val="28"/>
          <w:szCs w:val="28"/>
        </w:rPr>
      </w:pPr>
    </w:p>
    <w:p w:rsidR="00F937E0" w:rsidRDefault="00F937E0" w:rsidP="002D4B36">
      <w:pPr>
        <w:jc w:val="center"/>
        <w:rPr>
          <w:sz w:val="28"/>
          <w:szCs w:val="28"/>
        </w:rPr>
      </w:pPr>
    </w:p>
    <w:p w:rsidR="00F937E0" w:rsidRDefault="00F937E0" w:rsidP="002D4B36">
      <w:pPr>
        <w:rPr>
          <w:sz w:val="28"/>
          <w:szCs w:val="28"/>
        </w:rPr>
      </w:pPr>
      <w:r>
        <w:rPr>
          <w:sz w:val="28"/>
          <w:szCs w:val="28"/>
        </w:rPr>
        <w:t>½ litre mlijeka</w:t>
      </w:r>
    </w:p>
    <w:p w:rsidR="00F937E0" w:rsidRDefault="00F937E0" w:rsidP="002D4B36">
      <w:pPr>
        <w:rPr>
          <w:sz w:val="28"/>
          <w:szCs w:val="28"/>
        </w:rPr>
      </w:pPr>
      <w:r>
        <w:rPr>
          <w:sz w:val="28"/>
          <w:szCs w:val="28"/>
        </w:rPr>
        <w:t>8 žlica šećera</w:t>
      </w:r>
    </w:p>
    <w:p w:rsidR="00F937E0" w:rsidRDefault="00F937E0" w:rsidP="002D4B36">
      <w:pPr>
        <w:rPr>
          <w:sz w:val="28"/>
          <w:szCs w:val="28"/>
        </w:rPr>
      </w:pPr>
      <w:r>
        <w:rPr>
          <w:sz w:val="28"/>
          <w:szCs w:val="28"/>
        </w:rPr>
        <w:t>7 žlica brašna (Hammer Muhle ili gustina)</w:t>
      </w:r>
    </w:p>
    <w:p w:rsidR="00F937E0" w:rsidRDefault="00F937E0" w:rsidP="002D4B36">
      <w:pPr>
        <w:rPr>
          <w:sz w:val="28"/>
          <w:szCs w:val="28"/>
        </w:rPr>
      </w:pPr>
      <w:r>
        <w:rPr>
          <w:sz w:val="28"/>
          <w:szCs w:val="28"/>
        </w:rPr>
        <w:t>2 vanili šećera</w:t>
      </w:r>
    </w:p>
    <w:p w:rsidR="00F937E0" w:rsidRDefault="00F937E0" w:rsidP="002D4B36">
      <w:pPr>
        <w:rPr>
          <w:sz w:val="28"/>
          <w:szCs w:val="28"/>
        </w:rPr>
      </w:pPr>
    </w:p>
    <w:p w:rsidR="00F937E0" w:rsidRDefault="00F937E0" w:rsidP="002D4B36">
      <w:pPr>
        <w:rPr>
          <w:sz w:val="28"/>
          <w:szCs w:val="28"/>
        </w:rPr>
      </w:pPr>
      <w:r>
        <w:rPr>
          <w:sz w:val="28"/>
          <w:szCs w:val="28"/>
        </w:rPr>
        <w:t>Kuha se dok se ne zgusne. U hladnu smjesu dodati jedan margarin, 25 dag šećera u prahu, 30 dag kokosa, te staviti u frižider na dva sata da se ohladi.</w:t>
      </w:r>
    </w:p>
    <w:p w:rsidR="00F937E0" w:rsidRDefault="00F937E0" w:rsidP="002D4B36">
      <w:pPr>
        <w:rPr>
          <w:sz w:val="28"/>
          <w:szCs w:val="28"/>
        </w:rPr>
      </w:pPr>
    </w:p>
    <w:p w:rsidR="00F937E0" w:rsidRDefault="00F937E0" w:rsidP="002D4B36">
      <w:pPr>
        <w:rPr>
          <w:sz w:val="28"/>
          <w:szCs w:val="28"/>
        </w:rPr>
      </w:pPr>
      <w:r>
        <w:rPr>
          <w:sz w:val="28"/>
          <w:szCs w:val="28"/>
        </w:rPr>
        <w:t>Nakon toga oblikuju se kuglice i uvaljaju u kokosu, a u sredinu se mogu staviti orasi, lješnjaci ili bademi.</w:t>
      </w:r>
    </w:p>
    <w:p w:rsidR="00F937E0" w:rsidRDefault="00F937E0" w:rsidP="002D4B36">
      <w:pPr>
        <w:rPr>
          <w:sz w:val="28"/>
          <w:szCs w:val="28"/>
        </w:rPr>
      </w:pPr>
    </w:p>
    <w:p w:rsidR="00F937E0" w:rsidRDefault="00F937E0" w:rsidP="002D4B36">
      <w:pPr>
        <w:rPr>
          <w:sz w:val="28"/>
          <w:szCs w:val="28"/>
        </w:rPr>
      </w:pPr>
    </w:p>
    <w:p w:rsidR="00F937E0" w:rsidRDefault="00F937E0" w:rsidP="002D4B36">
      <w:pPr>
        <w:rPr>
          <w:sz w:val="28"/>
          <w:szCs w:val="28"/>
        </w:rPr>
      </w:pPr>
    </w:p>
    <w:p w:rsidR="00F937E0" w:rsidRDefault="00F937E0" w:rsidP="002D4B36">
      <w:pPr>
        <w:rPr>
          <w:sz w:val="28"/>
          <w:szCs w:val="28"/>
        </w:rPr>
      </w:pPr>
    </w:p>
    <w:p w:rsidR="00F937E0" w:rsidRPr="00E61C26" w:rsidRDefault="00F937E0" w:rsidP="002D4B36">
      <w:pPr>
        <w:jc w:val="center"/>
        <w:rPr>
          <w:b/>
          <w:sz w:val="40"/>
          <w:szCs w:val="40"/>
        </w:rPr>
      </w:pPr>
      <w:r w:rsidRPr="00E61C26">
        <w:rPr>
          <w:b/>
          <w:sz w:val="40"/>
          <w:szCs w:val="40"/>
        </w:rPr>
        <w:t>ORAHOVI MJESECI</w:t>
      </w:r>
    </w:p>
    <w:p w:rsidR="00F937E0" w:rsidRDefault="00F937E0" w:rsidP="002D4B36">
      <w:pPr>
        <w:jc w:val="center"/>
        <w:rPr>
          <w:sz w:val="28"/>
          <w:szCs w:val="28"/>
        </w:rPr>
      </w:pPr>
    </w:p>
    <w:p w:rsidR="00F937E0" w:rsidRDefault="00F937E0" w:rsidP="002D4B36">
      <w:pPr>
        <w:rPr>
          <w:sz w:val="28"/>
          <w:szCs w:val="28"/>
        </w:rPr>
      </w:pPr>
      <w:r>
        <w:rPr>
          <w:sz w:val="28"/>
          <w:szCs w:val="28"/>
        </w:rPr>
        <w:t>Biskvit:</w:t>
      </w:r>
    </w:p>
    <w:p w:rsidR="00F937E0" w:rsidRDefault="00F937E0" w:rsidP="002D4B36">
      <w:pPr>
        <w:rPr>
          <w:sz w:val="28"/>
          <w:szCs w:val="28"/>
        </w:rPr>
      </w:pPr>
      <w:r>
        <w:rPr>
          <w:sz w:val="28"/>
          <w:szCs w:val="28"/>
        </w:rPr>
        <w:t>5 žumanjaka</w:t>
      </w:r>
    </w:p>
    <w:p w:rsidR="00F937E0" w:rsidRDefault="00F937E0" w:rsidP="002D4B36">
      <w:pPr>
        <w:rPr>
          <w:sz w:val="28"/>
          <w:szCs w:val="28"/>
        </w:rPr>
      </w:pPr>
      <w:r>
        <w:rPr>
          <w:sz w:val="28"/>
          <w:szCs w:val="28"/>
        </w:rPr>
        <w:t>20 dag šećera</w:t>
      </w:r>
    </w:p>
    <w:p w:rsidR="00F937E0" w:rsidRDefault="00F937E0" w:rsidP="002D4B36">
      <w:pPr>
        <w:rPr>
          <w:sz w:val="28"/>
          <w:szCs w:val="28"/>
        </w:rPr>
      </w:pPr>
      <w:r>
        <w:rPr>
          <w:sz w:val="28"/>
          <w:szCs w:val="28"/>
        </w:rPr>
        <w:t>15 dag Hammer Muhle brašna</w:t>
      </w:r>
    </w:p>
    <w:p w:rsidR="00F937E0" w:rsidRDefault="00F937E0" w:rsidP="002D4B36">
      <w:pPr>
        <w:rPr>
          <w:sz w:val="28"/>
          <w:szCs w:val="28"/>
        </w:rPr>
      </w:pPr>
      <w:r>
        <w:rPr>
          <w:sz w:val="28"/>
          <w:szCs w:val="28"/>
        </w:rPr>
        <w:t>snijeg od pet žumanjaka</w:t>
      </w:r>
    </w:p>
    <w:p w:rsidR="00F937E0" w:rsidRDefault="00F937E0" w:rsidP="002D4B36">
      <w:pPr>
        <w:rPr>
          <w:sz w:val="28"/>
          <w:szCs w:val="28"/>
        </w:rPr>
      </w:pPr>
      <w:r>
        <w:rPr>
          <w:sz w:val="28"/>
          <w:szCs w:val="28"/>
        </w:rPr>
        <w:t>korica od limuna ili narandže</w:t>
      </w:r>
    </w:p>
    <w:p w:rsidR="00F937E0" w:rsidRDefault="00F937E0" w:rsidP="002D4B36">
      <w:pPr>
        <w:rPr>
          <w:sz w:val="28"/>
          <w:szCs w:val="28"/>
        </w:rPr>
      </w:pPr>
      <w:r>
        <w:rPr>
          <w:sz w:val="28"/>
          <w:szCs w:val="28"/>
        </w:rPr>
        <w:t>malo ruma</w:t>
      </w:r>
    </w:p>
    <w:p w:rsidR="00F937E0" w:rsidRDefault="00F937E0" w:rsidP="002D4B36">
      <w:pPr>
        <w:rPr>
          <w:sz w:val="28"/>
          <w:szCs w:val="28"/>
        </w:rPr>
      </w:pPr>
      <w:r>
        <w:rPr>
          <w:sz w:val="28"/>
          <w:szCs w:val="28"/>
        </w:rPr>
        <w:t>jedan prašak za pecivo</w:t>
      </w:r>
    </w:p>
    <w:p w:rsidR="00F937E0" w:rsidRDefault="00F937E0" w:rsidP="002D4B36">
      <w:pPr>
        <w:rPr>
          <w:sz w:val="28"/>
          <w:szCs w:val="28"/>
        </w:rPr>
      </w:pPr>
    </w:p>
    <w:p w:rsidR="00F937E0" w:rsidRDefault="00F937E0" w:rsidP="002D4B36">
      <w:pPr>
        <w:rPr>
          <w:sz w:val="28"/>
          <w:szCs w:val="28"/>
        </w:rPr>
      </w:pPr>
      <w:r>
        <w:rPr>
          <w:sz w:val="28"/>
          <w:szCs w:val="28"/>
        </w:rPr>
        <w:t xml:space="preserve">Žumanjci i šećer pjenasto se izmješaju, doda se korica od limuna i rum, pa se naizmjence umiješa brašno i snijeg. Stavlja se u namazan i posipan kalup, malo se zapeče te se premaže kiselim pekmezom. </w:t>
      </w:r>
    </w:p>
    <w:p w:rsidR="00F937E0" w:rsidRDefault="00F937E0" w:rsidP="002D4B36">
      <w:pPr>
        <w:rPr>
          <w:sz w:val="28"/>
          <w:szCs w:val="28"/>
        </w:rPr>
      </w:pPr>
    </w:p>
    <w:p w:rsidR="00F937E0" w:rsidRDefault="00F937E0" w:rsidP="002D4B36">
      <w:pPr>
        <w:rPr>
          <w:sz w:val="28"/>
          <w:szCs w:val="28"/>
        </w:rPr>
      </w:pPr>
      <w:r>
        <w:rPr>
          <w:sz w:val="28"/>
          <w:szCs w:val="28"/>
        </w:rPr>
        <w:t>Filj:</w:t>
      </w:r>
    </w:p>
    <w:p w:rsidR="00F937E0" w:rsidRDefault="00F937E0" w:rsidP="002D4B36">
      <w:pPr>
        <w:rPr>
          <w:sz w:val="28"/>
          <w:szCs w:val="28"/>
        </w:rPr>
      </w:pPr>
      <w:r>
        <w:rPr>
          <w:sz w:val="28"/>
          <w:szCs w:val="28"/>
        </w:rPr>
        <w:t xml:space="preserve">Izmiksati snijeg od pet bjeljanjaka, staviti 20 dag oraha, 5 žlica šećera, jedan vanilin šećer. </w:t>
      </w:r>
    </w:p>
    <w:p w:rsidR="00F937E0" w:rsidRDefault="00F937E0" w:rsidP="002D4B36">
      <w:pPr>
        <w:rPr>
          <w:sz w:val="28"/>
          <w:szCs w:val="28"/>
        </w:rPr>
      </w:pPr>
    </w:p>
    <w:p w:rsidR="00F937E0" w:rsidRDefault="00F937E0" w:rsidP="002D4B36">
      <w:pPr>
        <w:rPr>
          <w:sz w:val="28"/>
          <w:szCs w:val="28"/>
        </w:rPr>
      </w:pPr>
      <w:r>
        <w:rPr>
          <w:sz w:val="28"/>
          <w:szCs w:val="28"/>
        </w:rPr>
        <w:t xml:space="preserve">Sve zajedno zapeči do kraja. </w:t>
      </w:r>
    </w:p>
    <w:p w:rsidR="00F937E0" w:rsidRDefault="00F937E0" w:rsidP="002D4B36">
      <w:pPr>
        <w:rPr>
          <w:sz w:val="28"/>
          <w:szCs w:val="28"/>
        </w:rPr>
      </w:pPr>
    </w:p>
    <w:p w:rsidR="00F937E0" w:rsidRDefault="00F937E0" w:rsidP="002D4B36">
      <w:pPr>
        <w:rPr>
          <w:sz w:val="28"/>
          <w:szCs w:val="28"/>
        </w:rPr>
      </w:pPr>
    </w:p>
    <w:p w:rsidR="00F937E0" w:rsidRDefault="00F937E0" w:rsidP="002D4B36">
      <w:pPr>
        <w:rPr>
          <w:sz w:val="28"/>
          <w:szCs w:val="28"/>
        </w:rPr>
      </w:pPr>
    </w:p>
    <w:p w:rsidR="00F937E0" w:rsidRDefault="00F937E0" w:rsidP="002D4B36">
      <w:pPr>
        <w:rPr>
          <w:sz w:val="28"/>
          <w:szCs w:val="28"/>
        </w:rPr>
      </w:pPr>
    </w:p>
    <w:p w:rsidR="00F937E0" w:rsidRDefault="00F937E0" w:rsidP="002D4B36">
      <w:pPr>
        <w:rPr>
          <w:sz w:val="28"/>
          <w:szCs w:val="28"/>
        </w:rPr>
      </w:pPr>
    </w:p>
    <w:p w:rsidR="00F937E0" w:rsidRDefault="00F937E0" w:rsidP="002D4B36">
      <w:pPr>
        <w:rPr>
          <w:sz w:val="28"/>
          <w:szCs w:val="28"/>
        </w:rPr>
      </w:pPr>
    </w:p>
    <w:p w:rsidR="00F937E0" w:rsidRDefault="00F937E0" w:rsidP="002D4B36">
      <w:pPr>
        <w:rPr>
          <w:sz w:val="28"/>
          <w:szCs w:val="28"/>
        </w:rPr>
      </w:pPr>
    </w:p>
    <w:p w:rsidR="00F937E0" w:rsidRDefault="00F937E0" w:rsidP="002D4B36">
      <w:pPr>
        <w:rPr>
          <w:sz w:val="28"/>
          <w:szCs w:val="28"/>
        </w:rPr>
      </w:pPr>
    </w:p>
    <w:p w:rsidR="00F937E0" w:rsidRDefault="00F937E0" w:rsidP="002D4B36">
      <w:pPr>
        <w:rPr>
          <w:sz w:val="28"/>
          <w:szCs w:val="28"/>
        </w:rPr>
      </w:pPr>
    </w:p>
    <w:p w:rsidR="00F937E0" w:rsidRPr="00E61C26" w:rsidRDefault="00F937E0" w:rsidP="002D4B36">
      <w:pPr>
        <w:jc w:val="center"/>
        <w:rPr>
          <w:b/>
          <w:sz w:val="40"/>
          <w:szCs w:val="40"/>
        </w:rPr>
      </w:pPr>
      <w:r w:rsidRPr="00E61C26">
        <w:rPr>
          <w:b/>
          <w:sz w:val="40"/>
          <w:szCs w:val="40"/>
        </w:rPr>
        <w:t>KRAŠULJCI</w:t>
      </w:r>
    </w:p>
    <w:p w:rsidR="00F937E0" w:rsidRDefault="00F937E0" w:rsidP="002D4B36">
      <w:pPr>
        <w:jc w:val="center"/>
        <w:rPr>
          <w:sz w:val="28"/>
          <w:szCs w:val="28"/>
        </w:rPr>
      </w:pPr>
    </w:p>
    <w:p w:rsidR="00F937E0" w:rsidRDefault="00F937E0" w:rsidP="002D4B36">
      <w:pPr>
        <w:jc w:val="center"/>
        <w:rPr>
          <w:sz w:val="28"/>
          <w:szCs w:val="28"/>
        </w:rPr>
      </w:pPr>
    </w:p>
    <w:p w:rsidR="00F937E0" w:rsidRDefault="00F937E0" w:rsidP="002D4B36">
      <w:pPr>
        <w:rPr>
          <w:sz w:val="28"/>
          <w:szCs w:val="28"/>
        </w:rPr>
      </w:pPr>
      <w:r>
        <w:rPr>
          <w:sz w:val="28"/>
          <w:szCs w:val="28"/>
        </w:rPr>
        <w:t>3 jaja</w:t>
      </w:r>
    </w:p>
    <w:p w:rsidR="00F937E0" w:rsidRDefault="00F937E0" w:rsidP="002D4B36">
      <w:pPr>
        <w:rPr>
          <w:sz w:val="28"/>
          <w:szCs w:val="28"/>
        </w:rPr>
      </w:pPr>
      <w:r>
        <w:rPr>
          <w:sz w:val="28"/>
          <w:szCs w:val="28"/>
        </w:rPr>
        <w:t>10 dag šećera</w:t>
      </w:r>
    </w:p>
    <w:p w:rsidR="00F937E0" w:rsidRDefault="00F937E0" w:rsidP="002D4B36">
      <w:pPr>
        <w:rPr>
          <w:sz w:val="28"/>
          <w:szCs w:val="28"/>
        </w:rPr>
      </w:pPr>
      <w:r>
        <w:rPr>
          <w:sz w:val="28"/>
          <w:szCs w:val="28"/>
        </w:rPr>
        <w:t xml:space="preserve">Miksati dok ne postane pjenasto. Dodati jedan omekšani margarin i sve zajedno miksati. U posebnu posudu staviti pola kg Hammer Muhle brašna, jedan prašak za pecivo, 20 dag kruto nasjeckane čokolada, jedan vanilin šećer, korica od limuna i malo ruma. Izmiksanu masu dodati u brašno i sastojke, i sve skupa zamijesiti. Žlicom stavljati na namazanu i pobrašnjenu tepsiju i raščupati ih. Peku se oko 20 minuta. </w:t>
      </w:r>
    </w:p>
    <w:p w:rsidR="00F937E0" w:rsidRDefault="00F937E0" w:rsidP="002D4B36">
      <w:pPr>
        <w:rPr>
          <w:sz w:val="28"/>
          <w:szCs w:val="28"/>
        </w:rPr>
      </w:pPr>
    </w:p>
    <w:p w:rsidR="00F937E0" w:rsidRDefault="00F937E0" w:rsidP="002D4B36">
      <w:pPr>
        <w:rPr>
          <w:sz w:val="28"/>
          <w:szCs w:val="28"/>
        </w:rPr>
      </w:pPr>
    </w:p>
    <w:p w:rsidR="00F937E0" w:rsidRDefault="00F937E0" w:rsidP="002D4B36">
      <w:pPr>
        <w:rPr>
          <w:sz w:val="28"/>
          <w:szCs w:val="28"/>
        </w:rPr>
      </w:pPr>
    </w:p>
    <w:p w:rsidR="00F937E0" w:rsidRDefault="00F937E0" w:rsidP="002D4B36">
      <w:pPr>
        <w:rPr>
          <w:sz w:val="28"/>
          <w:szCs w:val="28"/>
        </w:rPr>
      </w:pPr>
    </w:p>
    <w:p w:rsidR="00F937E0" w:rsidRPr="00E61C26" w:rsidRDefault="00F937E0" w:rsidP="00E61C26">
      <w:pPr>
        <w:jc w:val="center"/>
        <w:rPr>
          <w:b/>
          <w:sz w:val="40"/>
          <w:szCs w:val="40"/>
        </w:rPr>
      </w:pPr>
      <w:r w:rsidRPr="00E61C26">
        <w:rPr>
          <w:b/>
          <w:sz w:val="40"/>
          <w:szCs w:val="40"/>
        </w:rPr>
        <w:t>KNEDLI OD SIRA</w:t>
      </w:r>
    </w:p>
    <w:p w:rsidR="00F937E0" w:rsidRDefault="00F937E0" w:rsidP="00E61C26">
      <w:pPr>
        <w:jc w:val="center"/>
        <w:rPr>
          <w:sz w:val="28"/>
          <w:szCs w:val="28"/>
        </w:rPr>
      </w:pPr>
    </w:p>
    <w:p w:rsidR="00F937E0" w:rsidRDefault="00F937E0" w:rsidP="00E61C26">
      <w:pPr>
        <w:rPr>
          <w:sz w:val="28"/>
          <w:szCs w:val="28"/>
        </w:rPr>
      </w:pPr>
      <w:r>
        <w:rPr>
          <w:sz w:val="28"/>
          <w:szCs w:val="28"/>
        </w:rPr>
        <w:t>½ kg sira</w:t>
      </w:r>
    </w:p>
    <w:p w:rsidR="00F937E0" w:rsidRDefault="00F937E0" w:rsidP="00E61C26">
      <w:pPr>
        <w:rPr>
          <w:sz w:val="28"/>
          <w:szCs w:val="28"/>
        </w:rPr>
      </w:pPr>
      <w:r>
        <w:rPr>
          <w:sz w:val="28"/>
          <w:szCs w:val="28"/>
        </w:rPr>
        <w:t>20 dag Hammer Muhle brašna</w:t>
      </w:r>
    </w:p>
    <w:p w:rsidR="00F937E0" w:rsidRDefault="00F937E0" w:rsidP="00E61C26">
      <w:pPr>
        <w:rPr>
          <w:sz w:val="28"/>
          <w:szCs w:val="28"/>
        </w:rPr>
      </w:pPr>
      <w:r>
        <w:rPr>
          <w:sz w:val="28"/>
          <w:szCs w:val="28"/>
        </w:rPr>
        <w:t>10 dag margarina</w:t>
      </w:r>
    </w:p>
    <w:p w:rsidR="00F937E0" w:rsidRDefault="00F937E0" w:rsidP="00E61C26">
      <w:pPr>
        <w:rPr>
          <w:sz w:val="28"/>
          <w:szCs w:val="28"/>
        </w:rPr>
      </w:pPr>
      <w:r>
        <w:rPr>
          <w:sz w:val="28"/>
          <w:szCs w:val="28"/>
        </w:rPr>
        <w:t>2 jaja</w:t>
      </w:r>
    </w:p>
    <w:p w:rsidR="00F937E0" w:rsidRDefault="00F937E0" w:rsidP="00E61C26">
      <w:pPr>
        <w:rPr>
          <w:sz w:val="28"/>
          <w:szCs w:val="28"/>
        </w:rPr>
      </w:pPr>
      <w:r>
        <w:rPr>
          <w:sz w:val="28"/>
          <w:szCs w:val="28"/>
        </w:rPr>
        <w:t>malo soli</w:t>
      </w:r>
    </w:p>
    <w:p w:rsidR="00F937E0" w:rsidRDefault="00F937E0" w:rsidP="00E61C26">
      <w:pPr>
        <w:rPr>
          <w:sz w:val="28"/>
          <w:szCs w:val="28"/>
        </w:rPr>
      </w:pPr>
    </w:p>
    <w:p w:rsidR="00F937E0" w:rsidRDefault="00F937E0" w:rsidP="00E61C26">
      <w:pPr>
        <w:rPr>
          <w:sz w:val="28"/>
          <w:szCs w:val="28"/>
        </w:rPr>
      </w:pPr>
      <w:r>
        <w:rPr>
          <w:sz w:val="28"/>
          <w:szCs w:val="28"/>
        </w:rPr>
        <w:t>Zamijesiti i pustiti da odstoji u frižideru. Nakon toga sa dlanovima oblikovati knedle i ukuhati u kipuću vodu (malo posoljenu). Kad isplivaju – gotovi su. Mogu se preliti sa sosom od pečenja ili se mogu poslužiti sa slatkim.</w:t>
      </w:r>
    </w:p>
    <w:p w:rsidR="00F937E0" w:rsidRDefault="00F937E0" w:rsidP="00E61C26">
      <w:pPr>
        <w:rPr>
          <w:sz w:val="28"/>
          <w:szCs w:val="28"/>
        </w:rPr>
      </w:pPr>
    </w:p>
    <w:p w:rsidR="00F937E0" w:rsidRDefault="00F937E0" w:rsidP="00E61C26">
      <w:pPr>
        <w:rPr>
          <w:sz w:val="28"/>
          <w:szCs w:val="28"/>
        </w:rPr>
      </w:pPr>
    </w:p>
    <w:p w:rsidR="00F937E0" w:rsidRDefault="00F937E0" w:rsidP="00E61C26">
      <w:pPr>
        <w:rPr>
          <w:sz w:val="28"/>
          <w:szCs w:val="28"/>
        </w:rPr>
      </w:pPr>
    </w:p>
    <w:p w:rsidR="00F937E0" w:rsidRDefault="00F937E0" w:rsidP="00E61C26">
      <w:pPr>
        <w:rPr>
          <w:sz w:val="28"/>
          <w:szCs w:val="28"/>
        </w:rPr>
      </w:pPr>
    </w:p>
    <w:p w:rsidR="00F937E0" w:rsidRDefault="00F937E0" w:rsidP="00E61C26">
      <w:pPr>
        <w:rPr>
          <w:sz w:val="28"/>
          <w:szCs w:val="28"/>
        </w:rPr>
      </w:pPr>
    </w:p>
    <w:p w:rsidR="00F937E0" w:rsidRDefault="00F937E0" w:rsidP="00E61C26">
      <w:pPr>
        <w:rPr>
          <w:sz w:val="28"/>
          <w:szCs w:val="28"/>
        </w:rPr>
      </w:pPr>
    </w:p>
    <w:p w:rsidR="00F937E0" w:rsidRDefault="00F937E0" w:rsidP="00E61C26">
      <w:pPr>
        <w:rPr>
          <w:sz w:val="28"/>
          <w:szCs w:val="28"/>
        </w:rPr>
      </w:pPr>
    </w:p>
    <w:p w:rsidR="00F937E0" w:rsidRDefault="00F937E0" w:rsidP="00E61C26">
      <w:pPr>
        <w:rPr>
          <w:sz w:val="28"/>
          <w:szCs w:val="28"/>
        </w:rPr>
      </w:pPr>
    </w:p>
    <w:p w:rsidR="00F937E0" w:rsidRDefault="00F937E0" w:rsidP="00E61C26">
      <w:pPr>
        <w:rPr>
          <w:sz w:val="28"/>
          <w:szCs w:val="28"/>
        </w:rPr>
      </w:pPr>
    </w:p>
    <w:p w:rsidR="00F937E0" w:rsidRDefault="00F937E0" w:rsidP="00E61C26">
      <w:pPr>
        <w:rPr>
          <w:sz w:val="28"/>
          <w:szCs w:val="28"/>
        </w:rPr>
      </w:pPr>
    </w:p>
    <w:p w:rsidR="00F937E0" w:rsidRDefault="00F937E0" w:rsidP="00E61C26">
      <w:pPr>
        <w:rPr>
          <w:sz w:val="28"/>
          <w:szCs w:val="28"/>
        </w:rPr>
      </w:pPr>
    </w:p>
    <w:p w:rsidR="00F937E0" w:rsidRDefault="00F937E0" w:rsidP="00E61C26">
      <w:pPr>
        <w:rPr>
          <w:sz w:val="28"/>
          <w:szCs w:val="28"/>
        </w:rPr>
      </w:pPr>
    </w:p>
    <w:p w:rsidR="00F937E0" w:rsidRDefault="00F937E0" w:rsidP="00E61C26">
      <w:pPr>
        <w:rPr>
          <w:sz w:val="28"/>
          <w:szCs w:val="28"/>
        </w:rPr>
      </w:pPr>
    </w:p>
    <w:p w:rsidR="00F937E0" w:rsidRDefault="00F937E0" w:rsidP="00E61C26">
      <w:pPr>
        <w:rPr>
          <w:sz w:val="28"/>
          <w:szCs w:val="28"/>
        </w:rPr>
      </w:pPr>
    </w:p>
    <w:p w:rsidR="00F937E0" w:rsidRDefault="00F937E0" w:rsidP="00E61C26">
      <w:pPr>
        <w:rPr>
          <w:sz w:val="28"/>
          <w:szCs w:val="28"/>
        </w:rPr>
      </w:pPr>
    </w:p>
    <w:p w:rsidR="00F937E0" w:rsidRDefault="00F937E0" w:rsidP="00E61C26">
      <w:pPr>
        <w:rPr>
          <w:sz w:val="28"/>
          <w:szCs w:val="28"/>
        </w:rPr>
      </w:pPr>
    </w:p>
    <w:p w:rsidR="00F937E0" w:rsidRDefault="00F937E0" w:rsidP="00E61C26">
      <w:pPr>
        <w:rPr>
          <w:sz w:val="28"/>
          <w:szCs w:val="28"/>
        </w:rPr>
      </w:pPr>
    </w:p>
    <w:p w:rsidR="00F937E0" w:rsidRDefault="00F937E0" w:rsidP="00E61C26">
      <w:pPr>
        <w:rPr>
          <w:sz w:val="28"/>
          <w:szCs w:val="28"/>
        </w:rPr>
      </w:pPr>
    </w:p>
    <w:p w:rsidR="00F937E0" w:rsidRDefault="00F937E0" w:rsidP="00E61C26">
      <w:pPr>
        <w:rPr>
          <w:sz w:val="28"/>
          <w:szCs w:val="28"/>
        </w:rPr>
      </w:pPr>
    </w:p>
    <w:p w:rsidR="00F937E0" w:rsidRDefault="00F937E0" w:rsidP="0097380A">
      <w:pPr>
        <w:jc w:val="center"/>
        <w:rPr>
          <w:b/>
          <w:sz w:val="36"/>
          <w:szCs w:val="36"/>
        </w:rPr>
      </w:pPr>
    </w:p>
    <w:p w:rsidR="00F937E0" w:rsidRDefault="00F937E0" w:rsidP="0097380A">
      <w:pPr>
        <w:jc w:val="center"/>
        <w:rPr>
          <w:b/>
          <w:sz w:val="36"/>
          <w:szCs w:val="36"/>
        </w:rPr>
      </w:pPr>
    </w:p>
    <w:p w:rsidR="00F937E0" w:rsidRDefault="00F937E0" w:rsidP="009738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PALAČINKE</w:t>
      </w:r>
    </w:p>
    <w:p w:rsidR="00F937E0" w:rsidRDefault="00F937E0" w:rsidP="0097380A">
      <w:pPr>
        <w:jc w:val="center"/>
        <w:rPr>
          <w:b/>
          <w:sz w:val="36"/>
          <w:szCs w:val="36"/>
        </w:rPr>
      </w:pPr>
    </w:p>
    <w:p w:rsidR="00F937E0" w:rsidRDefault="00F937E0" w:rsidP="0097380A">
      <w:pPr>
        <w:rPr>
          <w:sz w:val="32"/>
          <w:szCs w:val="32"/>
        </w:rPr>
      </w:pPr>
    </w:p>
    <w:p w:rsidR="00F937E0" w:rsidRDefault="00F937E0" w:rsidP="0097380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 jaja – izmiksati i dodati ½ žličice soli</w:t>
      </w:r>
    </w:p>
    <w:p w:rsidR="00F937E0" w:rsidRDefault="00F937E0" w:rsidP="0097380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8 dcl mlijeka</w:t>
      </w:r>
    </w:p>
    <w:p w:rsidR="00F937E0" w:rsidRDefault="00F937E0" w:rsidP="0097380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8 žlica Mantler brašna</w:t>
      </w:r>
    </w:p>
    <w:p w:rsidR="00F937E0" w:rsidRDefault="00F937E0" w:rsidP="0097380A">
      <w:pPr>
        <w:spacing w:line="360" w:lineRule="auto"/>
        <w:rPr>
          <w:sz w:val="32"/>
          <w:szCs w:val="32"/>
        </w:rPr>
      </w:pPr>
    </w:p>
    <w:p w:rsidR="00F937E0" w:rsidRDefault="00F937E0" w:rsidP="0097380A">
      <w:pPr>
        <w:spacing w:line="360" w:lineRule="auto"/>
        <w:rPr>
          <w:sz w:val="32"/>
          <w:szCs w:val="32"/>
        </w:rPr>
      </w:pPr>
    </w:p>
    <w:p w:rsidR="00F937E0" w:rsidRDefault="00F937E0" w:rsidP="0097380A">
      <w:pPr>
        <w:spacing w:line="360" w:lineRule="auto"/>
        <w:rPr>
          <w:sz w:val="32"/>
          <w:szCs w:val="32"/>
        </w:rPr>
      </w:pPr>
    </w:p>
    <w:p w:rsidR="00F937E0" w:rsidRDefault="00F937E0" w:rsidP="0097380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ŽLIČNJACI</w:t>
      </w:r>
    </w:p>
    <w:p w:rsidR="00F937E0" w:rsidRDefault="00F937E0" w:rsidP="0097380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 jaje razmutiti, dodati vode pa onda zajedno razmutiti, u to dodati brašno tako da je smjesa tvrda.</w:t>
      </w:r>
    </w:p>
    <w:p w:rsidR="00F937E0" w:rsidRDefault="00F937E0" w:rsidP="0097380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 kipuću vod ukuhati žlicom oblikovane žličnjake.</w:t>
      </w:r>
    </w:p>
    <w:p w:rsidR="00F937E0" w:rsidRDefault="00F937E0" w:rsidP="0097380A">
      <w:pPr>
        <w:spacing w:line="360" w:lineRule="auto"/>
        <w:rPr>
          <w:sz w:val="32"/>
          <w:szCs w:val="32"/>
        </w:rPr>
      </w:pPr>
    </w:p>
    <w:p w:rsidR="00F937E0" w:rsidRDefault="00F937E0" w:rsidP="001826E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LAZANJE OD PALAČINKI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 w:rsidRPr="001826E2">
        <w:rPr>
          <w:sz w:val="28"/>
          <w:szCs w:val="28"/>
        </w:rPr>
        <w:t>4 velike palačinke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Umak od mesa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40 dag mljevenog mesa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glavica luka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 češnja češnjaka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Peršin, sol, papar, lovorov list, ružmarin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dcl vina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žlica vegete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žlica rajčice iz tube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BEŠAMEL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jaja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 dag brašna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Pola litre mlijeka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Sol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Muškatni oraščić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Postupak: prvo se stavi palačinka, zatim meso, zatim bešamel, ponoviti još jedanput, na kraju mora biti bešamel.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Zapeči u pećnici na 200 stupnjeva oko 15 minuta.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</w:p>
    <w:p w:rsidR="00F937E0" w:rsidRDefault="00F937E0" w:rsidP="001826E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KUKURUZNA ZLJEVANKA SA SIROM</w:t>
      </w:r>
    </w:p>
    <w:p w:rsidR="00F937E0" w:rsidRPr="004F7C69" w:rsidRDefault="00F937E0" w:rsidP="001826E2">
      <w:pPr>
        <w:spacing w:line="360" w:lineRule="auto"/>
        <w:rPr>
          <w:sz w:val="28"/>
          <w:szCs w:val="28"/>
        </w:rPr>
      </w:pPr>
      <w:r w:rsidRPr="004F7C69">
        <w:rPr>
          <w:sz w:val="28"/>
          <w:szCs w:val="28"/>
        </w:rPr>
        <w:t>2 jaja</w:t>
      </w:r>
    </w:p>
    <w:p w:rsidR="00F937E0" w:rsidRPr="004F7C69" w:rsidRDefault="00F937E0" w:rsidP="001826E2">
      <w:pPr>
        <w:spacing w:line="360" w:lineRule="auto"/>
        <w:rPr>
          <w:sz w:val="28"/>
          <w:szCs w:val="28"/>
        </w:rPr>
      </w:pPr>
      <w:r w:rsidRPr="004F7C69">
        <w:rPr>
          <w:sz w:val="28"/>
          <w:szCs w:val="28"/>
        </w:rPr>
        <w:t>15 dag šećera</w:t>
      </w:r>
    </w:p>
    <w:p w:rsidR="00F937E0" w:rsidRPr="004F7C69" w:rsidRDefault="00F937E0" w:rsidP="001826E2">
      <w:pPr>
        <w:spacing w:line="360" w:lineRule="auto"/>
        <w:rPr>
          <w:sz w:val="28"/>
          <w:szCs w:val="28"/>
        </w:rPr>
      </w:pPr>
      <w:r w:rsidRPr="004F7C69">
        <w:rPr>
          <w:sz w:val="28"/>
          <w:szCs w:val="28"/>
        </w:rPr>
        <w:t>1,5 dcl ulja</w:t>
      </w:r>
    </w:p>
    <w:p w:rsidR="00F937E0" w:rsidRPr="004F7C69" w:rsidRDefault="00F937E0" w:rsidP="001826E2">
      <w:pPr>
        <w:spacing w:line="360" w:lineRule="auto"/>
        <w:rPr>
          <w:sz w:val="28"/>
          <w:szCs w:val="28"/>
        </w:rPr>
      </w:pPr>
      <w:r w:rsidRPr="004F7C69">
        <w:rPr>
          <w:sz w:val="28"/>
          <w:szCs w:val="28"/>
        </w:rPr>
        <w:t>Pola dcl mlijeka</w:t>
      </w:r>
    </w:p>
    <w:p w:rsidR="00F937E0" w:rsidRPr="004F7C69" w:rsidRDefault="00F937E0" w:rsidP="001826E2">
      <w:pPr>
        <w:spacing w:line="360" w:lineRule="auto"/>
        <w:rPr>
          <w:sz w:val="28"/>
          <w:szCs w:val="28"/>
        </w:rPr>
      </w:pPr>
      <w:r w:rsidRPr="004F7C69">
        <w:rPr>
          <w:sz w:val="28"/>
          <w:szCs w:val="28"/>
        </w:rPr>
        <w:t>2 šalice svježeg sira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vanilija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prašak za pecivo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Korica od limuna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Malo ruma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šalice kukurznog brašna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šalica bijelog brašna MixB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Sve izmiksati i staviti u tepsiju. Gore prema želji staviti vrhnje. Peći oko 30 minuta na 180 stupnjeva.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</w:p>
    <w:p w:rsidR="00F937E0" w:rsidRDefault="00F937E0" w:rsidP="001826E2">
      <w:pPr>
        <w:spacing w:line="360" w:lineRule="auto"/>
        <w:rPr>
          <w:sz w:val="28"/>
          <w:szCs w:val="28"/>
        </w:rPr>
      </w:pPr>
    </w:p>
    <w:p w:rsidR="00F937E0" w:rsidRDefault="00F937E0" w:rsidP="004F7C6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KOLAČ IZNENAĐENJA</w:t>
      </w:r>
    </w:p>
    <w:p w:rsidR="00F937E0" w:rsidRDefault="00F937E0" w:rsidP="004F7C69">
      <w:pPr>
        <w:spacing w:line="360" w:lineRule="auto"/>
        <w:rPr>
          <w:sz w:val="28"/>
          <w:szCs w:val="28"/>
        </w:rPr>
      </w:pPr>
      <w:r>
        <w:rPr>
          <w:sz w:val="32"/>
          <w:szCs w:val="32"/>
        </w:rPr>
        <w:t>BISKVIT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 bjeljanjaka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 žlica šećera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 žlice brašna Mix B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 dag grožđica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 dag sjeckane smokve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 dag oraha ili lješnjaka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prašak za pecivo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Izmiksaj i peci u većoj tepsiji.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KREMA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vanilin pudinga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 žlica šećera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 žumanjaka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dcl vode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Izmiksati i ukuhati u 7 dcl vode da provrije uz miješanje i u mlako dodati margarin. U ohlađenu kremu dodati  već izmiksana 2 dcl slatkog vrhnja. Sve zajedno izmiksati. S pola kreme premaži biskvit, zatim posipaj grubo sjeckanih 15 dag lješnjaka i na to stavi preostalu kremu i na nju još malo tučenog slatkog vrhnja. Gore posipaj mljevene lješnjake.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</w:p>
    <w:p w:rsidR="00F937E0" w:rsidRDefault="00F937E0" w:rsidP="001826E2">
      <w:pPr>
        <w:spacing w:line="360" w:lineRule="auto"/>
        <w:rPr>
          <w:sz w:val="28"/>
          <w:szCs w:val="28"/>
        </w:rPr>
      </w:pPr>
    </w:p>
    <w:p w:rsidR="00F937E0" w:rsidRDefault="00F937E0" w:rsidP="004F7C6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BISKVIT</w:t>
      </w:r>
    </w:p>
    <w:p w:rsidR="00F937E0" w:rsidRDefault="00F937E0" w:rsidP="004F7C69">
      <w:pPr>
        <w:spacing w:line="360" w:lineRule="auto"/>
        <w:rPr>
          <w:sz w:val="28"/>
          <w:szCs w:val="28"/>
        </w:rPr>
      </w:pPr>
      <w:r w:rsidRPr="004F7C69">
        <w:rPr>
          <w:sz w:val="28"/>
          <w:szCs w:val="28"/>
        </w:rPr>
        <w:t>5 žumanjaka</w:t>
      </w:r>
    </w:p>
    <w:p w:rsidR="00F937E0" w:rsidRDefault="00F937E0" w:rsidP="004F7C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 dag šećera</w:t>
      </w:r>
    </w:p>
    <w:p w:rsidR="00F937E0" w:rsidRDefault="00F937E0" w:rsidP="004F7C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 dag MixB brašna</w:t>
      </w:r>
    </w:p>
    <w:p w:rsidR="00F937E0" w:rsidRDefault="00F937E0" w:rsidP="004F7C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Snijeg</w:t>
      </w:r>
    </w:p>
    <w:p w:rsidR="00F937E0" w:rsidRDefault="00F937E0" w:rsidP="004F7C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Korica od limuna</w:t>
      </w:r>
    </w:p>
    <w:p w:rsidR="00F937E0" w:rsidRDefault="00F937E0" w:rsidP="004F7C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Malo ruma</w:t>
      </w:r>
    </w:p>
    <w:p w:rsidR="00F937E0" w:rsidRDefault="00F937E0" w:rsidP="004F7C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Žumanjci i šećer pjenasto se izmješaju, doda se korica od limuna i rum pa se naizmjence mješa brašno i snijeg. Peče se u namazanoj i posipanoj tepsiji na laganoj vatri oko 15 minuta.</w:t>
      </w:r>
    </w:p>
    <w:p w:rsidR="00F937E0" w:rsidRDefault="00F937E0" w:rsidP="004F7C69">
      <w:pPr>
        <w:spacing w:line="360" w:lineRule="auto"/>
        <w:rPr>
          <w:sz w:val="28"/>
          <w:szCs w:val="28"/>
        </w:rPr>
      </w:pPr>
    </w:p>
    <w:p w:rsidR="00F937E0" w:rsidRPr="004F7C69" w:rsidRDefault="00F937E0" w:rsidP="004F7C6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NARANČINE KOCKE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TIJESTO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 žumanjaka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25 dag šećera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 dag čokolade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prašak za pecivo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žlice brašna MixB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25 dag mljevenih oraha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Snijeg od 8 bjeljanjaka 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veće mljevene naranče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PRIPREMA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Pjenastu umuti žumanjke i šećer, postupno dodaj ostale sastojke i peci.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Gore stavi preljev od čokolade.</w:t>
      </w:r>
    </w:p>
    <w:p w:rsidR="00F937E0" w:rsidRDefault="00F937E0" w:rsidP="001826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PRELJEV</w:t>
      </w:r>
    </w:p>
    <w:p w:rsidR="00F937E0" w:rsidRPr="001826E2" w:rsidRDefault="00F937E0" w:rsidP="0097380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 dag čokolade otopiti i staviti u 2 dcl tučenog slatkog vrhnja i miješati dok se sve zajedno ne zgusne (ne smije se zavrijeti).</w:t>
      </w:r>
    </w:p>
    <w:sectPr w:rsidR="00F937E0" w:rsidRPr="001826E2" w:rsidSect="000F4065">
      <w:pgSz w:w="11907" w:h="16840" w:code="9"/>
      <w:pgMar w:top="993" w:right="708" w:bottom="993" w:left="1474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67B"/>
    <w:rsid w:val="000716E4"/>
    <w:rsid w:val="00083433"/>
    <w:rsid w:val="000F4065"/>
    <w:rsid w:val="001826E2"/>
    <w:rsid w:val="001D2813"/>
    <w:rsid w:val="0023267B"/>
    <w:rsid w:val="002C0F3E"/>
    <w:rsid w:val="002D4B36"/>
    <w:rsid w:val="003734B7"/>
    <w:rsid w:val="003B2FDF"/>
    <w:rsid w:val="004F7C69"/>
    <w:rsid w:val="008D6C40"/>
    <w:rsid w:val="0094318C"/>
    <w:rsid w:val="0097380A"/>
    <w:rsid w:val="00A61F82"/>
    <w:rsid w:val="00A6292D"/>
    <w:rsid w:val="00B54517"/>
    <w:rsid w:val="00DD465C"/>
    <w:rsid w:val="00DF62EF"/>
    <w:rsid w:val="00E02392"/>
    <w:rsid w:val="00E61C26"/>
    <w:rsid w:val="00F937E0"/>
    <w:rsid w:val="00FC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1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1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7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594</Words>
  <Characters>3387</Characters>
  <Application>Microsoft Office Outlook</Application>
  <DocSecurity>0</DocSecurity>
  <Lines>0</Lines>
  <Paragraphs>0</Paragraphs>
  <ScaleCrop>false</ScaleCrop>
  <Company>Općina Sveta Marija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RAFAELO KUGLICE</dc:title>
  <dc:subject/>
  <dc:creator>Općina Sveta Marija</dc:creator>
  <cp:keywords/>
  <dc:description/>
  <cp:lastModifiedBy>bzaplatic</cp:lastModifiedBy>
  <cp:revision>2</cp:revision>
  <cp:lastPrinted>2012-01-23T16:09:00Z</cp:lastPrinted>
  <dcterms:created xsi:type="dcterms:W3CDTF">2012-01-26T08:33:00Z</dcterms:created>
  <dcterms:modified xsi:type="dcterms:W3CDTF">2012-01-26T08:33:00Z</dcterms:modified>
</cp:coreProperties>
</file>