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Default="002E04CC" w:rsidP="00037CCB">
      <w:pPr>
        <w:pStyle w:val="Heading2"/>
        <w:rPr>
          <w:color w:val="000000" w:themeColor="text1"/>
        </w:rPr>
      </w:pPr>
      <w:bookmarkStart w:id="0" w:name="_GoBack"/>
      <w:bookmarkEnd w:id="0"/>
      <w:r w:rsidRPr="00A5253D">
        <w:rPr>
          <w:color w:val="000000" w:themeColor="text1"/>
        </w:rPr>
        <w:t>GOSPODARSKA ŠKOLA</w:t>
      </w:r>
    </w:p>
    <w:p w:rsidR="00424DF5" w:rsidRDefault="00424DF5" w:rsidP="00037CCB">
      <w:pPr>
        <w:rPr>
          <w:b/>
        </w:rPr>
      </w:pPr>
      <w:r w:rsidRPr="00424DF5">
        <w:rPr>
          <w:b/>
        </w:rPr>
        <w:t>VARAŽDIN</w:t>
      </w:r>
    </w:p>
    <w:p w:rsidR="00424DF5" w:rsidRPr="00424DF5" w:rsidRDefault="00424DF5" w:rsidP="00037CCB">
      <w:pPr>
        <w:rPr>
          <w:b/>
        </w:rPr>
      </w:pPr>
    </w:p>
    <w:p w:rsidR="002E04CC" w:rsidRPr="009D3735" w:rsidRDefault="00B0215B" w:rsidP="00037CCB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C80BEB">
        <w:rPr>
          <w:rFonts w:ascii="Bookman Old Style" w:hAnsi="Bookman Old Style" w:cs="Arial"/>
        </w:rPr>
        <w:t>003-06/17</w:t>
      </w:r>
      <w:r w:rsidR="00A905EB">
        <w:rPr>
          <w:rFonts w:ascii="Bookman Old Style" w:hAnsi="Bookman Old Style" w:cs="Arial"/>
        </w:rPr>
        <w:t>-01/1</w:t>
      </w:r>
    </w:p>
    <w:p w:rsidR="002E04CC" w:rsidRPr="005D43BE" w:rsidRDefault="008917C1" w:rsidP="00037CCB">
      <w:pPr>
        <w:rPr>
          <w:rFonts w:ascii="Bookman Old Style" w:hAnsi="Bookman Old Style" w:cs="Arial"/>
        </w:rPr>
      </w:pPr>
      <w:r w:rsidRPr="005D43BE">
        <w:rPr>
          <w:rFonts w:ascii="Bookman Old Style" w:hAnsi="Bookman Old Style" w:cs="Arial"/>
        </w:rPr>
        <w:t xml:space="preserve">Urbroj: </w:t>
      </w:r>
      <w:r w:rsidR="005956DD">
        <w:rPr>
          <w:rFonts w:ascii="Bookman Old Style" w:hAnsi="Bookman Old Style" w:cs="Arial"/>
        </w:rPr>
        <w:t>2186-148-02-17-5</w:t>
      </w:r>
    </w:p>
    <w:p w:rsidR="002E04CC" w:rsidRDefault="00F447C3" w:rsidP="00037CCB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5956DD">
        <w:rPr>
          <w:rFonts w:ascii="Bookman Old Style" w:hAnsi="Bookman Old Style" w:cs="Arial"/>
          <w:i/>
        </w:rPr>
        <w:t>12</w:t>
      </w:r>
      <w:r w:rsidR="00A5253D">
        <w:rPr>
          <w:rFonts w:ascii="Bookman Old Style" w:hAnsi="Bookman Old Style" w:cs="Arial"/>
          <w:i/>
        </w:rPr>
        <w:t xml:space="preserve">. </w:t>
      </w:r>
      <w:r w:rsidR="005956DD">
        <w:rPr>
          <w:rFonts w:ascii="Bookman Old Style" w:hAnsi="Bookman Old Style" w:cs="Arial"/>
          <w:i/>
        </w:rPr>
        <w:t>travnja</w:t>
      </w:r>
      <w:r w:rsidR="00827534">
        <w:rPr>
          <w:rFonts w:ascii="Bookman Old Style" w:hAnsi="Bookman Old Style" w:cs="Arial"/>
          <w:i/>
        </w:rPr>
        <w:t xml:space="preserve"> </w:t>
      </w:r>
      <w:r w:rsidR="00A5253D">
        <w:rPr>
          <w:rFonts w:ascii="Bookman Old Style" w:hAnsi="Bookman Old Style" w:cs="Arial"/>
          <w:i/>
        </w:rPr>
        <w:t>2017.</w:t>
      </w:r>
    </w:p>
    <w:p w:rsidR="000741B6" w:rsidRPr="009D3735" w:rsidRDefault="000741B6" w:rsidP="00037CCB">
      <w:pPr>
        <w:rPr>
          <w:rFonts w:ascii="Bookman Old Style" w:hAnsi="Bookman Old Style" w:cs="Arial"/>
          <w:i/>
        </w:rPr>
      </w:pPr>
    </w:p>
    <w:p w:rsidR="002750DB" w:rsidRPr="009D3735" w:rsidRDefault="00C23375" w:rsidP="00037CCB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EEC0" wp14:editId="32731A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5145" cy="882650"/>
                <wp:effectExtent l="19050" t="1905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B6" w:rsidRPr="000741B6" w:rsidRDefault="00304BF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0741B6" w:rsidRPr="000741B6" w:rsidRDefault="00304BF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sa </w:t>
                            </w:r>
                            <w:r w:rsidR="000741B6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0741B6" w:rsidRPr="000741B6" w:rsidRDefault="000741B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304BF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12. 4. 2017.</w:t>
                            </w:r>
                          </w:p>
                          <w:p w:rsidR="00304BF6" w:rsidRDefault="00304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35pt;height:6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" strokeweight="2.25pt">
                <v:stroke linestyle="thinThin"/>
                <v:textbox>
                  <w:txbxContent>
                    <w:p w:rsidR="000741B6" w:rsidRPr="000741B6" w:rsidRDefault="00304BF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0741B6" w:rsidRPr="000741B6" w:rsidRDefault="00304BF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sa </w:t>
                      </w:r>
                      <w:r w:rsidR="000741B6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0741B6" w:rsidRPr="000741B6" w:rsidRDefault="000741B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304BF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12. 4. 2017.</w:t>
                      </w:r>
                    </w:p>
                    <w:p w:rsidR="00304BF6" w:rsidRDefault="00304BF6"/>
                  </w:txbxContent>
                </v:textbox>
              </v:shape>
            </w:pict>
          </mc:Fallback>
        </mc:AlternateContent>
      </w:r>
    </w:p>
    <w:p w:rsidR="000741B6" w:rsidRDefault="000741B6" w:rsidP="00037CCB">
      <w:pPr>
        <w:rPr>
          <w:rFonts w:ascii="Bookman Old Style" w:hAnsi="Bookman Old Style" w:cs="Arial"/>
        </w:rPr>
      </w:pPr>
    </w:p>
    <w:p w:rsidR="000741B6" w:rsidRDefault="000741B6" w:rsidP="00037CCB">
      <w:pPr>
        <w:rPr>
          <w:rFonts w:ascii="Bookman Old Style" w:hAnsi="Bookman Old Style" w:cs="Arial"/>
        </w:rPr>
      </w:pPr>
    </w:p>
    <w:p w:rsidR="000741B6" w:rsidRDefault="000741B6" w:rsidP="00037CCB">
      <w:pPr>
        <w:rPr>
          <w:rFonts w:ascii="Bookman Old Style" w:hAnsi="Bookman Old Style" w:cs="Arial"/>
        </w:rPr>
      </w:pPr>
    </w:p>
    <w:p w:rsidR="000741B6" w:rsidRDefault="000741B6" w:rsidP="00037CCB">
      <w:pPr>
        <w:rPr>
          <w:rFonts w:ascii="Bookman Old Style" w:hAnsi="Bookman Old Style" w:cs="Arial"/>
        </w:rPr>
      </w:pPr>
    </w:p>
    <w:p w:rsidR="000741B6" w:rsidRPr="009D3735" w:rsidRDefault="000741B6" w:rsidP="00037CCB">
      <w:pPr>
        <w:rPr>
          <w:rFonts w:ascii="Bookman Old Style" w:hAnsi="Bookman Old Style" w:cs="Arial"/>
        </w:rPr>
      </w:pPr>
    </w:p>
    <w:p w:rsidR="00A401D2" w:rsidRPr="00DC4CF9" w:rsidRDefault="003B0E22" w:rsidP="00A700BA">
      <w:pPr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</w:rPr>
        <w:tab/>
      </w:r>
    </w:p>
    <w:p w:rsidR="00C2177F" w:rsidRPr="00DC4CF9" w:rsidRDefault="00C2177F" w:rsidP="00037CCB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DC4CF9" w:rsidRDefault="008669D4" w:rsidP="00037CCB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8669D4" w:rsidRPr="005956DD" w:rsidRDefault="008669D4" w:rsidP="00037CCB">
      <w:pPr>
        <w:jc w:val="center"/>
        <w:rPr>
          <w:rFonts w:ascii="Bookman Old Style" w:hAnsi="Bookman Old Style" w:cs="Arial"/>
          <w:b/>
        </w:rPr>
      </w:pP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Usvajanje zapisnika s prošle sjednice Školskog odbora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Donošenje odluke u svrhu upisa promjena u sudski registar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Davanje suglasnosti ravnateljici za zasnivanje radnog odnosa s nastavnikom geografije – zamjena za rodiljni dopust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Davanje suglasnosti ravnateljici za zasnivanje radnog odnosa s radnikom za tehničko održavanje škole – rukovateljem kotlovnice, ventilacije i tehničkog održavanja dvorane – zamjena za radnika na bolovanju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Davanje suglasnosti ravnateljici za zasnivanje radnog odnosa za spremačicu do 60 dana – zamjena radnice na bolovanju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Davanje suglasnosti ravnateljici za provođenje javne nabave za uređenje poljoprivrednog zemljišta</w:t>
      </w:r>
    </w:p>
    <w:p w:rsidR="005956DD" w:rsidRP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Donošenje odluke o povećanim troškovima školovanja</w:t>
      </w:r>
    </w:p>
    <w:p w:rsidR="005956DD" w:rsidRDefault="005956DD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 w:rsidRPr="005956DD">
        <w:rPr>
          <w:rFonts w:ascii="Bookman Old Style" w:hAnsi="Bookman Old Style"/>
          <w:b/>
          <w:lang w:eastAsia="hr-HR"/>
        </w:rPr>
        <w:t>Određivanje iznosa troškova školarine za kandidate izvan zemalja EU za školsku godinu 2017./2018.</w:t>
      </w:r>
    </w:p>
    <w:p w:rsidR="004D259F" w:rsidRPr="005956DD" w:rsidRDefault="004D259F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Donošenje Pravilnika o provedbi postupka jednostavne nabave</w:t>
      </w:r>
    </w:p>
    <w:p w:rsidR="005956DD" w:rsidRDefault="004D259F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Davanje suglasnosti ravnateljici za odabir kandidata za stručno osposobljavanje za rad bez zasnivanja radnog odnosa</w:t>
      </w:r>
    </w:p>
    <w:p w:rsidR="004D259F" w:rsidRPr="005956DD" w:rsidRDefault="004D259F" w:rsidP="005956DD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Razno</w:t>
      </w:r>
    </w:p>
    <w:p w:rsidR="00D51181" w:rsidRPr="00A700BA" w:rsidRDefault="00D51181" w:rsidP="00A700BA">
      <w:pPr>
        <w:jc w:val="both"/>
        <w:rPr>
          <w:rFonts w:ascii="Bookman Old Style" w:hAnsi="Bookman Old Style"/>
          <w:b/>
          <w:lang w:eastAsia="hr-HR"/>
        </w:rPr>
      </w:pPr>
    </w:p>
    <w:p w:rsidR="00D51181" w:rsidRDefault="00D51181" w:rsidP="00A700BA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496738" w:rsidRPr="00A700BA" w:rsidRDefault="00641919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  <w:r w:rsidR="00AA734E" w:rsidRPr="00DC4CF9">
        <w:rPr>
          <w:rFonts w:ascii="Bookman Old Style" w:hAnsi="Bookman Old Style"/>
        </w:rPr>
        <w:tab/>
      </w:r>
    </w:p>
    <w:p w:rsidR="00AA734E" w:rsidRPr="00DC4CF9" w:rsidRDefault="00AA734E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D51181" w:rsidRDefault="0058622F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 w:rsidR="005A3CC7">
        <w:rPr>
          <w:rFonts w:ascii="Bookman Old Style" w:hAnsi="Bookman Old Style"/>
          <w:b/>
        </w:rPr>
        <w:t xml:space="preserve"> jednoglasno donosi odluku o</w:t>
      </w:r>
      <w:r w:rsidRPr="00DC4CF9">
        <w:rPr>
          <w:rFonts w:ascii="Bookman Old Style" w:hAnsi="Bookman Old Style"/>
          <w:b/>
        </w:rPr>
        <w:t xml:space="preserve"> prihvaća</w:t>
      </w:r>
      <w:r w:rsidR="005A3CC7">
        <w:rPr>
          <w:rFonts w:ascii="Bookman Old Style" w:hAnsi="Bookman Old Style"/>
          <w:b/>
        </w:rPr>
        <w:t>nju</w:t>
      </w:r>
      <w:r w:rsidRPr="00DC4CF9">
        <w:rPr>
          <w:rFonts w:ascii="Bookman Old Style" w:hAnsi="Bookman Old Style"/>
          <w:b/>
        </w:rPr>
        <w:t xml:space="preserve"> </w:t>
      </w:r>
      <w:r w:rsidR="00A5253D">
        <w:rPr>
          <w:rFonts w:ascii="Bookman Old Style" w:hAnsi="Bookman Old Style"/>
          <w:b/>
        </w:rPr>
        <w:t>zapisnik</w:t>
      </w:r>
      <w:r w:rsidR="005A3CC7">
        <w:rPr>
          <w:rFonts w:ascii="Bookman Old Style" w:hAnsi="Bookman Old Style"/>
          <w:b/>
        </w:rPr>
        <w:t>a</w:t>
      </w:r>
      <w:r w:rsidR="00A5253D">
        <w:rPr>
          <w:rFonts w:ascii="Bookman Old Style" w:hAnsi="Bookman Old Style"/>
          <w:b/>
        </w:rPr>
        <w:t xml:space="preserve"> s prošle</w:t>
      </w:r>
      <w:r w:rsidR="00411A2A" w:rsidRPr="00DC4CF9">
        <w:rPr>
          <w:rFonts w:ascii="Bookman Old Style" w:hAnsi="Bookman Old Style"/>
          <w:b/>
        </w:rPr>
        <w:t xml:space="preserve"> sje</w:t>
      </w:r>
      <w:r w:rsidR="00D51181">
        <w:rPr>
          <w:rFonts w:ascii="Bookman Old Style" w:hAnsi="Bookman Old Style"/>
          <w:b/>
        </w:rPr>
        <w:t xml:space="preserve">dnice Školskog odbora održane </w:t>
      </w:r>
      <w:r w:rsidR="005956DD">
        <w:rPr>
          <w:rFonts w:ascii="Bookman Old Style" w:hAnsi="Bookman Old Style"/>
          <w:b/>
        </w:rPr>
        <w:t>29</w:t>
      </w:r>
      <w:r w:rsidR="00037CCB">
        <w:rPr>
          <w:rFonts w:ascii="Bookman Old Style" w:hAnsi="Bookman Old Style"/>
          <w:b/>
        </w:rPr>
        <w:t>. ožujka</w:t>
      </w:r>
      <w:r w:rsidR="00A5253D">
        <w:rPr>
          <w:rFonts w:ascii="Bookman Old Style" w:hAnsi="Bookman Old Style"/>
          <w:b/>
        </w:rPr>
        <w:t xml:space="preserve"> 2017</w:t>
      </w:r>
      <w:r w:rsidR="00411A2A" w:rsidRPr="00DC4CF9">
        <w:rPr>
          <w:rFonts w:ascii="Bookman Old Style" w:hAnsi="Bookman Old Style"/>
          <w:b/>
        </w:rPr>
        <w:t>. godine</w:t>
      </w:r>
      <w:r w:rsidR="00C66A42">
        <w:rPr>
          <w:rFonts w:ascii="Bookman Old Style" w:hAnsi="Bookman Old Style"/>
          <w:b/>
        </w:rPr>
        <w:t>.</w:t>
      </w:r>
    </w:p>
    <w:p w:rsidR="0000179E" w:rsidRDefault="0000179E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D51A9F" w:rsidRPr="00A700BA" w:rsidRDefault="00A700BA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2</w:t>
      </w:r>
    </w:p>
    <w:p w:rsidR="00DF0A02" w:rsidRPr="00424DF5" w:rsidRDefault="00CF37B3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  <w:r w:rsidR="00F61A0D" w:rsidRPr="00DC4CF9">
        <w:rPr>
          <w:rFonts w:ascii="Bookman Old Style" w:hAnsi="Bookman Old Style"/>
          <w:b/>
        </w:rPr>
        <w:t xml:space="preserve"> </w:t>
      </w:r>
    </w:p>
    <w:p w:rsidR="0000179E" w:rsidRDefault="00056561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 xml:space="preserve">Školski odbor jednoglasno </w:t>
      </w:r>
      <w:r w:rsidR="00D95083">
        <w:rPr>
          <w:rFonts w:ascii="Bookman Old Style" w:hAnsi="Bookman Old Style"/>
          <w:b/>
        </w:rPr>
        <w:t xml:space="preserve">prihvaća odluku o </w:t>
      </w:r>
      <w:r w:rsidR="005956DD">
        <w:rPr>
          <w:rFonts w:ascii="Bookman Old Style" w:hAnsi="Bookman Old Style"/>
          <w:b/>
        </w:rPr>
        <w:t>upisu promjena statuta u sudski registar.</w:t>
      </w:r>
    </w:p>
    <w:p w:rsidR="00304BF6" w:rsidRPr="00304BF6" w:rsidRDefault="00304BF6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</w:p>
    <w:p w:rsidR="00A52A0A" w:rsidRPr="00DC4CF9" w:rsidRDefault="00A52A0A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3</w:t>
      </w:r>
      <w:r w:rsidR="00C27889" w:rsidRPr="00C27889">
        <w:rPr>
          <w:rFonts w:ascii="Bookman Old Style" w:hAnsi="Bookman Old Style"/>
          <w:b/>
          <w:lang w:eastAsia="hr-HR"/>
        </w:rPr>
        <w:t xml:space="preserve"> </w:t>
      </w:r>
    </w:p>
    <w:p w:rsidR="00A52A0A" w:rsidRDefault="00A52A0A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DE33E7" w:rsidRDefault="00424DF5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</w:t>
      </w:r>
      <w:r w:rsidR="00C871CA">
        <w:rPr>
          <w:rFonts w:ascii="Bookman Old Style" w:hAnsi="Bookman Old Style"/>
          <w:b/>
        </w:rPr>
        <w:t xml:space="preserve">jednoglasno daje suglasnost ravnateljici za zasnivanje radnog odnosa s nastavnikom geografije – zamjena za rodiljni dopust s LJERKOM NOVAK. </w:t>
      </w:r>
    </w:p>
    <w:p w:rsidR="0000179E" w:rsidRDefault="0000179E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EB06EA" w:rsidRDefault="00A52A0A" w:rsidP="00EB06EA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4</w:t>
      </w:r>
    </w:p>
    <w:p w:rsidR="00210950" w:rsidRDefault="00210950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EB06EA" w:rsidRDefault="00EB06EA" w:rsidP="00EB06E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</w:t>
      </w:r>
      <w:r>
        <w:rPr>
          <w:rFonts w:ascii="Bookman Old Style" w:hAnsi="Bookman Old Style"/>
          <w:b/>
        </w:rPr>
        <w:t xml:space="preserve">jednoglasno prihvaća </w:t>
      </w:r>
      <w:r w:rsidR="0090798A">
        <w:rPr>
          <w:rFonts w:ascii="Bookman Old Style" w:hAnsi="Bookman Old Style"/>
          <w:b/>
        </w:rPr>
        <w:t xml:space="preserve">odluku o ponavljanju natječaja </w:t>
      </w:r>
      <w:r w:rsidR="0090798A" w:rsidRPr="0090798A">
        <w:rPr>
          <w:rFonts w:ascii="Bookman Old Style" w:hAnsi="Bookman Old Style"/>
          <w:b/>
        </w:rPr>
        <w:t>za zasnivanje radnog odnosa s radnikom za tehničko održavanje škole – rukovateljem kotlovnice, ventilacije i tehničkog održavanja dvorane – zamjena za radnika na bolovanju</w:t>
      </w:r>
      <w:r w:rsidR="00C66A42">
        <w:rPr>
          <w:rFonts w:ascii="Bookman Old Style" w:hAnsi="Bookman Old Style"/>
          <w:b/>
        </w:rPr>
        <w:t>.</w:t>
      </w:r>
    </w:p>
    <w:p w:rsidR="002D7032" w:rsidRDefault="002D7032" w:rsidP="00037CCB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lang w:eastAsia="hr-HR"/>
        </w:rPr>
      </w:pPr>
    </w:p>
    <w:p w:rsidR="005F3B3D" w:rsidRPr="00A700BA" w:rsidRDefault="00832C5C" w:rsidP="00A700BA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 5</w:t>
      </w:r>
    </w:p>
    <w:p w:rsidR="005F3B3D" w:rsidRDefault="005F3B3D" w:rsidP="005F3B3D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A700BA" w:rsidRDefault="005F3B3D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</w:t>
      </w:r>
      <w:r>
        <w:rPr>
          <w:rFonts w:ascii="Bookman Old Style" w:hAnsi="Bookman Old Style"/>
          <w:b/>
        </w:rPr>
        <w:t>jednoglasno daje suglasnost za zasnivanje radnog odnosa</w:t>
      </w:r>
      <w:r w:rsidR="00550AFB">
        <w:rPr>
          <w:rFonts w:ascii="Bookman Old Style" w:hAnsi="Bookman Old Style"/>
          <w:b/>
        </w:rPr>
        <w:t xml:space="preserve">  bez objave natječaja s Jele</w:t>
      </w:r>
      <w:r>
        <w:rPr>
          <w:rFonts w:ascii="Bookman Old Style" w:hAnsi="Bookman Old Style"/>
          <w:b/>
        </w:rPr>
        <w:t>nom Vincek do povratka Sanje Martinčević s bolovan</w:t>
      </w:r>
      <w:r w:rsidR="00304BF6">
        <w:rPr>
          <w:rFonts w:ascii="Bookman Old Style" w:hAnsi="Bookman Old Style"/>
          <w:b/>
        </w:rPr>
        <w:t>je a najdulje na rok od 60 dana.</w:t>
      </w:r>
    </w:p>
    <w:p w:rsidR="00304BF6" w:rsidRPr="00304BF6" w:rsidRDefault="00304BF6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A700BA" w:rsidRDefault="00A700BA" w:rsidP="00A700BA">
      <w:pPr>
        <w:tabs>
          <w:tab w:val="left" w:pos="0"/>
        </w:tabs>
        <w:spacing w:line="360" w:lineRule="auto"/>
        <w:rPr>
          <w:rFonts w:ascii="Bookman Old Style" w:hAnsi="Bookman Old Style"/>
        </w:rPr>
      </w:pPr>
    </w:p>
    <w:p w:rsidR="005A3CC7" w:rsidRPr="00A700BA" w:rsidRDefault="00B57428" w:rsidP="00A700BA">
      <w:pPr>
        <w:tabs>
          <w:tab w:val="left" w:pos="0"/>
        </w:tabs>
        <w:spacing w:line="360" w:lineRule="auto"/>
        <w:jc w:val="center"/>
        <w:rPr>
          <w:rFonts w:ascii="Bookman Old Style" w:hAnsi="Bookman Old Style"/>
          <w:b/>
        </w:rPr>
      </w:pPr>
      <w:r w:rsidRPr="00B57428">
        <w:rPr>
          <w:rFonts w:ascii="Bookman Old Style" w:hAnsi="Bookman Old Style"/>
          <w:b/>
        </w:rPr>
        <w:t>Ad 6</w:t>
      </w:r>
    </w:p>
    <w:p w:rsidR="005A3CC7" w:rsidRDefault="005A3CC7" w:rsidP="005A3CC7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5A3CC7" w:rsidRDefault="005A3CC7" w:rsidP="005A3CC7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5A3CC7" w:rsidRDefault="005A3CC7" w:rsidP="00AD742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 davanju suglasnosti ravnateljici za provođenje javne nabave za uređenje poljoprivrednog zemljišta. </w:t>
      </w:r>
    </w:p>
    <w:p w:rsidR="00304BF6" w:rsidRPr="00AD7422" w:rsidRDefault="00304BF6" w:rsidP="00AD742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2D7032" w:rsidRDefault="002D7032" w:rsidP="00037CCB">
      <w:p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</w:p>
    <w:p w:rsidR="008B0956" w:rsidRPr="00A700BA" w:rsidRDefault="00FF79CA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lastRenderedPageBreak/>
        <w:t>Ad 7</w:t>
      </w:r>
    </w:p>
    <w:p w:rsidR="008B0956" w:rsidRDefault="008B0956" w:rsidP="008B095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8B0956" w:rsidRDefault="008B0956" w:rsidP="008B095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8B0956" w:rsidRPr="00304BF6" w:rsidRDefault="008B0956" w:rsidP="00304BF6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  <w:r w:rsidRPr="00B757E6">
        <w:rPr>
          <w:rFonts w:ascii="Bookman Old Style" w:hAnsi="Bookman Old Style"/>
          <w:b/>
        </w:rPr>
        <w:t>Školski odbor jednoglasno dono</w:t>
      </w:r>
      <w:r w:rsidR="00B757E6">
        <w:rPr>
          <w:rFonts w:ascii="Bookman Old Style" w:hAnsi="Bookman Old Style"/>
          <w:b/>
        </w:rPr>
        <w:t>si odluku o povećanim troškovima</w:t>
      </w:r>
      <w:r w:rsidRPr="00B757E6">
        <w:rPr>
          <w:rFonts w:ascii="Bookman Old Style" w:hAnsi="Bookman Old Style"/>
          <w:b/>
        </w:rPr>
        <w:t xml:space="preserve">  školovanja</w:t>
      </w:r>
      <w:r w:rsidR="00B757E6" w:rsidRPr="00B757E6">
        <w:rPr>
          <w:rFonts w:ascii="Bookman Old Style" w:hAnsi="Bookman Old Style"/>
          <w:b/>
        </w:rPr>
        <w:t xml:space="preserve"> </w:t>
      </w:r>
      <w:r w:rsidR="00E5595E">
        <w:rPr>
          <w:rFonts w:ascii="Bookman Old Style" w:hAnsi="Bookman Old Style"/>
          <w:b/>
        </w:rPr>
        <w:t>za školsku godinu</w:t>
      </w:r>
      <w:r w:rsidR="009439DF">
        <w:rPr>
          <w:rFonts w:ascii="Bookman Old Style" w:hAnsi="Bookman Old Style"/>
          <w:b/>
        </w:rPr>
        <w:t xml:space="preserve"> 20</w:t>
      </w:r>
      <w:r w:rsidR="00E5595E">
        <w:rPr>
          <w:rFonts w:ascii="Bookman Old Style" w:hAnsi="Bookman Old Style"/>
          <w:b/>
        </w:rPr>
        <w:t xml:space="preserve">17./2018. </w:t>
      </w:r>
      <w:r w:rsidR="00B757E6" w:rsidRPr="00B757E6">
        <w:rPr>
          <w:rFonts w:ascii="Bookman Old Style" w:hAnsi="Bookman Old Style"/>
          <w:b/>
        </w:rPr>
        <w:t>u iznosu</w:t>
      </w:r>
      <w:r w:rsidR="00B757E6">
        <w:rPr>
          <w:rFonts w:ascii="Bookman Old Style" w:hAnsi="Bookman Old Style"/>
          <w:b/>
        </w:rPr>
        <w:t xml:space="preserve"> </w:t>
      </w:r>
      <w:r w:rsidR="00B757E6" w:rsidRPr="00B757E6">
        <w:rPr>
          <w:rFonts w:ascii="Bookman Old Style" w:hAnsi="Bookman Old Style"/>
          <w:b/>
        </w:rPr>
        <w:t>od</w:t>
      </w:r>
      <w:r w:rsidR="00B757E6" w:rsidRPr="00B757E6">
        <w:rPr>
          <w:rFonts w:ascii="Bookman Old Style" w:hAnsi="Bookman Old Style"/>
          <w:b/>
          <w:lang w:eastAsia="hr-HR"/>
        </w:rPr>
        <w:t xml:space="preserve"> 200,00 kn </w:t>
      </w:r>
      <w:r w:rsidR="00E5595E">
        <w:rPr>
          <w:rFonts w:ascii="Bookman Old Style" w:hAnsi="Bookman Old Style"/>
          <w:b/>
          <w:lang w:eastAsia="hr-HR"/>
        </w:rPr>
        <w:t xml:space="preserve">po učeniku koji se plaćaju pri upisu a uključuju </w:t>
      </w:r>
      <w:r w:rsidR="00B757E6" w:rsidRPr="00B757E6">
        <w:rPr>
          <w:rFonts w:ascii="Bookman Old Style" w:hAnsi="Bookman Old Style"/>
          <w:b/>
          <w:lang w:eastAsia="hr-HR"/>
        </w:rPr>
        <w:t>osiguranje učenika</w:t>
      </w:r>
      <w:r w:rsidR="00E5595E">
        <w:rPr>
          <w:rFonts w:ascii="Bookman Old Style" w:hAnsi="Bookman Old Style"/>
          <w:b/>
          <w:lang w:eastAsia="hr-HR"/>
        </w:rPr>
        <w:t xml:space="preserve">, </w:t>
      </w:r>
      <w:r w:rsidR="00B757E6" w:rsidRPr="00B757E6">
        <w:rPr>
          <w:rFonts w:ascii="Bookman Old Style" w:hAnsi="Bookman Old Style"/>
          <w:b/>
          <w:lang w:eastAsia="hr-HR"/>
        </w:rPr>
        <w:t>kazalište i ostalo.</w:t>
      </w:r>
      <w:r w:rsidRPr="00B757E6">
        <w:rPr>
          <w:rFonts w:ascii="Bookman Old Style" w:hAnsi="Bookman Old Style"/>
          <w:b/>
        </w:rPr>
        <w:t xml:space="preserve"> </w:t>
      </w:r>
    </w:p>
    <w:p w:rsidR="008B0956" w:rsidRDefault="008B0956" w:rsidP="005A3CC7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b/>
        </w:rPr>
      </w:pPr>
    </w:p>
    <w:p w:rsidR="008B0956" w:rsidRPr="00A700BA" w:rsidRDefault="002D7032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8</w:t>
      </w:r>
    </w:p>
    <w:p w:rsidR="008B0956" w:rsidRDefault="008B0956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304BF6" w:rsidRDefault="00304BF6" w:rsidP="00304BF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4D259F" w:rsidRDefault="008B0956" w:rsidP="008B0956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 davanju suglasnosti ravnateljici za</w:t>
      </w:r>
      <w:r w:rsidR="004D259F">
        <w:rPr>
          <w:rFonts w:ascii="Bookman Old Style" w:hAnsi="Bookman Old Style"/>
          <w:b/>
        </w:rPr>
        <w:t xml:space="preserve"> određivanje iznosa troškova školarine za kandidate izvan zemalja EU za školsku godinu 2017./2018</w:t>
      </w:r>
      <w:r w:rsidR="00B757E6">
        <w:rPr>
          <w:rFonts w:ascii="Bookman Old Style" w:hAnsi="Bookman Old Style"/>
          <w:b/>
        </w:rPr>
        <w:t xml:space="preserve"> koja iznosi </w:t>
      </w:r>
      <w:r w:rsidR="00B757E6" w:rsidRPr="00B757E6">
        <w:rPr>
          <w:rFonts w:ascii="Bookman Old Style" w:hAnsi="Bookman Old Style"/>
          <w:b/>
        </w:rPr>
        <w:t>5.000,00 kn jednokratno za cijelo školovanje.</w:t>
      </w:r>
    </w:p>
    <w:p w:rsidR="00727FB6" w:rsidRPr="00AA6061" w:rsidRDefault="004D259F" w:rsidP="00AA6061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9</w:t>
      </w:r>
    </w:p>
    <w:p w:rsidR="00727FB6" w:rsidRDefault="00727FB6" w:rsidP="00727FB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727FB6" w:rsidRDefault="00727FB6" w:rsidP="00727FB6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727FB6" w:rsidRDefault="00727FB6" w:rsidP="00727FB6">
      <w:pPr>
        <w:pStyle w:val="ListParagraph"/>
        <w:ind w:left="0" w:firstLine="502"/>
        <w:jc w:val="both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 prihvaćanju Pravilnika o provedbi postupka jednostavne nabave.</w:t>
      </w:r>
    </w:p>
    <w:p w:rsidR="00727FB6" w:rsidRPr="00AA6061" w:rsidRDefault="00727FB6" w:rsidP="00AA6061">
      <w:pPr>
        <w:jc w:val="both"/>
        <w:rPr>
          <w:rFonts w:ascii="Bookman Old Style" w:hAnsi="Bookman Old Style"/>
          <w:b/>
        </w:rPr>
      </w:pPr>
    </w:p>
    <w:p w:rsidR="00D05C44" w:rsidRPr="00AA6061" w:rsidRDefault="00727FB6" w:rsidP="00AA6061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10</w:t>
      </w:r>
    </w:p>
    <w:p w:rsidR="004668A3" w:rsidRDefault="00D05C44" w:rsidP="00A700B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4668A3" w:rsidRDefault="004668A3" w:rsidP="004668A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</w:t>
      </w:r>
      <w:r>
        <w:rPr>
          <w:rFonts w:ascii="Bookman Old Style" w:hAnsi="Bookman Old Style"/>
          <w:b/>
        </w:rPr>
        <w:t xml:space="preserve"> jednoglasno donosi odluku o stručnom osposobljavanju za rad bez zasnivanja radnog odnosa s ELENOM KONTREC za nastavnika ekonomske grupe predmeta</w:t>
      </w:r>
    </w:p>
    <w:p w:rsidR="004668A3" w:rsidRDefault="004668A3" w:rsidP="004668A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Školski odbor jednoglasno donosi odluku o stručnom osposobljavanju za rad bez zasnivanja radnog odnosa s MIRELOM TVAROG za stručnu suradnicu pedagoginju.</w:t>
      </w:r>
    </w:p>
    <w:p w:rsidR="00A80836" w:rsidRPr="00D259AB" w:rsidRDefault="00A80836" w:rsidP="00D259AB">
      <w:pPr>
        <w:tabs>
          <w:tab w:val="left" w:pos="709"/>
        </w:tabs>
        <w:spacing w:line="360" w:lineRule="auto"/>
        <w:jc w:val="both"/>
        <w:rPr>
          <w:rFonts w:ascii="Bookman Old Style" w:hAnsi="Bookman Old Style"/>
        </w:rPr>
      </w:pPr>
    </w:p>
    <w:p w:rsidR="009055DB" w:rsidRPr="00304BF6" w:rsidRDefault="00D850EB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  </w:t>
      </w:r>
      <w:r w:rsidR="00A700BA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C445B8" w:rsidRDefault="009055DB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A700BA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>Tomislav Purgarić</w:t>
      </w:r>
    </w:p>
    <w:p w:rsidR="00B649C9" w:rsidRDefault="00B649C9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p w:rsidR="0005087A" w:rsidRDefault="0005087A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sectPr w:rsidR="0005087A" w:rsidSect="009828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C5" w:rsidRDefault="00ED24C5">
      <w:r>
        <w:separator/>
      </w:r>
    </w:p>
  </w:endnote>
  <w:endnote w:type="continuationSeparator" w:id="0">
    <w:p w:rsidR="00ED24C5" w:rsidRDefault="00E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83" w:rsidRDefault="00D95083" w:rsidP="00D95083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C5" w:rsidRDefault="00ED24C5">
      <w:r>
        <w:separator/>
      </w:r>
    </w:p>
  </w:footnote>
  <w:footnote w:type="continuationSeparator" w:id="0">
    <w:p w:rsidR="00ED24C5" w:rsidRDefault="00ED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A47B3B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9D3195"/>
        <w:sz w:val="28"/>
        <w:szCs w:val="28"/>
        <w:u w:val="wavyHeavy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1668D8" wp14:editId="15C0FF09">
              <wp:simplePos x="0" y="0"/>
              <wp:positionH relativeFrom="rightMargin">
                <wp:posOffset>-52070</wp:posOffset>
              </wp:positionH>
              <wp:positionV relativeFrom="page">
                <wp:posOffset>153670</wp:posOffset>
              </wp:positionV>
              <wp:extent cx="477520" cy="477520"/>
              <wp:effectExtent l="19050" t="19050" r="17780" b="17780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80504" w:rsidRPr="0013369A" w:rsidRDefault="00612357" w:rsidP="0013369A">
                          <w:pPr>
                            <w:jc w:val="center"/>
                            <w:rPr>
                              <w:rStyle w:val="PageNumber"/>
                              <w:color w:val="000000" w:themeColor="text1"/>
                              <w:sz w:val="32"/>
                            </w:rPr>
                          </w:pP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begin"/>
                          </w:r>
                          <w:r w:rsidR="00180504" w:rsidRPr="0013369A">
                            <w:rPr>
                              <w:color w:val="000000" w:themeColor="text1"/>
                              <w:sz w:val="32"/>
                            </w:rPr>
                            <w:instrText xml:space="preserve"> PAGE    \* MERGEFORMAT </w:instrTex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separate"/>
                          </w:r>
                          <w:r w:rsidR="001246A2" w:rsidRPr="001246A2">
                            <w:rPr>
                              <w:rStyle w:val="PageNumber"/>
                              <w:b/>
                              <w:noProof/>
                              <w:sz w:val="28"/>
                            </w:rPr>
                            <w:t>1</w: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1" o:spid="_x0000_s1027" style="position:absolute;left:0;text-align:left;margin-left:-4.1pt;margin-top:12.1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" o:allowincell="f" fillcolor="white [3212]" strokecolor="black [3213]" strokeweight="2.25pt">
              <v:textbox inset="0,,0">
                <w:txbxContent>
                  <w:p w:rsidR="00180504" w:rsidRPr="0013369A" w:rsidRDefault="00612357" w:rsidP="0013369A">
                    <w:pPr>
                      <w:jc w:val="center"/>
                      <w:rPr>
                        <w:rStyle w:val="PageNumber"/>
                        <w:color w:val="000000" w:themeColor="text1"/>
                        <w:sz w:val="32"/>
                      </w:rPr>
                    </w:pPr>
                    <w:r w:rsidRPr="0013369A">
                      <w:rPr>
                        <w:color w:val="000000" w:themeColor="text1"/>
                        <w:sz w:val="32"/>
                      </w:rPr>
                      <w:fldChar w:fldCharType="begin"/>
                    </w:r>
                    <w:r w:rsidR="00180504" w:rsidRPr="0013369A">
                      <w:rPr>
                        <w:color w:val="000000" w:themeColor="text1"/>
                        <w:sz w:val="32"/>
                      </w:rPr>
                      <w:instrText xml:space="preserve"> PAGE    \* MERGEFORMAT </w:instrTex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separate"/>
                    </w:r>
                    <w:r w:rsidR="001246A2" w:rsidRPr="001246A2">
                      <w:rPr>
                        <w:rStyle w:val="PageNumber"/>
                        <w:b/>
                        <w:noProof/>
                        <w:sz w:val="28"/>
                      </w:rPr>
                      <w:t>1</w: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043CA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FF4"/>
    <w:multiLevelType w:val="hybridMultilevel"/>
    <w:tmpl w:val="E65CE36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0701"/>
    <w:multiLevelType w:val="hybridMultilevel"/>
    <w:tmpl w:val="61D0F302"/>
    <w:lvl w:ilvl="0" w:tplc="4142CC0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B4A16EF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D4EBD"/>
    <w:multiLevelType w:val="hybridMultilevel"/>
    <w:tmpl w:val="EEB2B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0FD8"/>
    <w:multiLevelType w:val="hybridMultilevel"/>
    <w:tmpl w:val="8290724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F518D5"/>
    <w:multiLevelType w:val="hybridMultilevel"/>
    <w:tmpl w:val="8290724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E6ADC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7784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3E33"/>
    <w:multiLevelType w:val="hybridMultilevel"/>
    <w:tmpl w:val="8F063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5C03"/>
    <w:multiLevelType w:val="hybridMultilevel"/>
    <w:tmpl w:val="7222F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2AA6"/>
    <w:multiLevelType w:val="hybridMultilevel"/>
    <w:tmpl w:val="D9902D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1C1D9B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F52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F36E92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1F8C"/>
    <w:multiLevelType w:val="hybridMultilevel"/>
    <w:tmpl w:val="0712A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767A9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9135B3"/>
    <w:multiLevelType w:val="hybridMultilevel"/>
    <w:tmpl w:val="8620F90C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3B6E"/>
    <w:multiLevelType w:val="hybridMultilevel"/>
    <w:tmpl w:val="8290724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20"/>
  </w:num>
  <w:num w:numId="8">
    <w:abstractNumId w:val="14"/>
  </w:num>
  <w:num w:numId="9">
    <w:abstractNumId w:val="19"/>
  </w:num>
  <w:num w:numId="10">
    <w:abstractNumId w:val="3"/>
  </w:num>
  <w:num w:numId="11">
    <w:abstractNumId w:val="16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2"/>
  </w:num>
  <w:num w:numId="21">
    <w:abstractNumId w:val="6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179E"/>
    <w:rsid w:val="000021CA"/>
    <w:rsid w:val="00002F13"/>
    <w:rsid w:val="00003089"/>
    <w:rsid w:val="00004562"/>
    <w:rsid w:val="00010291"/>
    <w:rsid w:val="00010FFC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37CCB"/>
    <w:rsid w:val="00040080"/>
    <w:rsid w:val="00040BEE"/>
    <w:rsid w:val="00042997"/>
    <w:rsid w:val="00042FD7"/>
    <w:rsid w:val="000434D8"/>
    <w:rsid w:val="00043EF5"/>
    <w:rsid w:val="000468F9"/>
    <w:rsid w:val="000470F8"/>
    <w:rsid w:val="0005087A"/>
    <w:rsid w:val="00050FFB"/>
    <w:rsid w:val="00052B93"/>
    <w:rsid w:val="000531D4"/>
    <w:rsid w:val="00053C5D"/>
    <w:rsid w:val="00055ADE"/>
    <w:rsid w:val="00056561"/>
    <w:rsid w:val="000568A9"/>
    <w:rsid w:val="00056E73"/>
    <w:rsid w:val="00060252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7555B"/>
    <w:rsid w:val="000848B3"/>
    <w:rsid w:val="00084CDD"/>
    <w:rsid w:val="00084D45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E6B78"/>
    <w:rsid w:val="000F2121"/>
    <w:rsid w:val="000F2583"/>
    <w:rsid w:val="000F5A9D"/>
    <w:rsid w:val="000F65C1"/>
    <w:rsid w:val="000F72E4"/>
    <w:rsid w:val="000F7C61"/>
    <w:rsid w:val="0010192B"/>
    <w:rsid w:val="001055E5"/>
    <w:rsid w:val="00106C67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6A2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601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2846"/>
    <w:rsid w:val="001D3F70"/>
    <w:rsid w:val="001D61CF"/>
    <w:rsid w:val="001E3F36"/>
    <w:rsid w:val="001E504D"/>
    <w:rsid w:val="001E72CD"/>
    <w:rsid w:val="001F1105"/>
    <w:rsid w:val="001F1E8A"/>
    <w:rsid w:val="001F1FFE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0950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1153"/>
    <w:rsid w:val="002326F4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2834"/>
    <w:rsid w:val="00254C30"/>
    <w:rsid w:val="00257C83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5DF7"/>
    <w:rsid w:val="00286FFB"/>
    <w:rsid w:val="00287619"/>
    <w:rsid w:val="00292E8C"/>
    <w:rsid w:val="00294D07"/>
    <w:rsid w:val="00295B86"/>
    <w:rsid w:val="00295D36"/>
    <w:rsid w:val="002A3219"/>
    <w:rsid w:val="002A65FF"/>
    <w:rsid w:val="002A72E6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D7032"/>
    <w:rsid w:val="002E04CC"/>
    <w:rsid w:val="002E46DD"/>
    <w:rsid w:val="002E4CA5"/>
    <w:rsid w:val="002E50C9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4BF6"/>
    <w:rsid w:val="00305108"/>
    <w:rsid w:val="00306401"/>
    <w:rsid w:val="00307B94"/>
    <w:rsid w:val="00310343"/>
    <w:rsid w:val="00310AF6"/>
    <w:rsid w:val="00311878"/>
    <w:rsid w:val="003135D8"/>
    <w:rsid w:val="00313B51"/>
    <w:rsid w:val="00315114"/>
    <w:rsid w:val="00316B15"/>
    <w:rsid w:val="00316B1F"/>
    <w:rsid w:val="00320D26"/>
    <w:rsid w:val="0032469D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AAF"/>
    <w:rsid w:val="00345C95"/>
    <w:rsid w:val="00346EF1"/>
    <w:rsid w:val="0034762E"/>
    <w:rsid w:val="00347EBD"/>
    <w:rsid w:val="00353D99"/>
    <w:rsid w:val="00356C98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AF8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D69"/>
    <w:rsid w:val="00424DF5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0C32"/>
    <w:rsid w:val="004415E4"/>
    <w:rsid w:val="00444CA8"/>
    <w:rsid w:val="00446C6B"/>
    <w:rsid w:val="00446DF1"/>
    <w:rsid w:val="00450C96"/>
    <w:rsid w:val="00454B4A"/>
    <w:rsid w:val="0045546B"/>
    <w:rsid w:val="00455D83"/>
    <w:rsid w:val="00457A3C"/>
    <w:rsid w:val="00462694"/>
    <w:rsid w:val="00464FBC"/>
    <w:rsid w:val="004668A3"/>
    <w:rsid w:val="00470546"/>
    <w:rsid w:val="00470C2E"/>
    <w:rsid w:val="00474EF3"/>
    <w:rsid w:val="00474F14"/>
    <w:rsid w:val="004754EF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5C1C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59F"/>
    <w:rsid w:val="004D2922"/>
    <w:rsid w:val="004D4200"/>
    <w:rsid w:val="004D4C91"/>
    <w:rsid w:val="004D507A"/>
    <w:rsid w:val="004D5CB8"/>
    <w:rsid w:val="004D5DBB"/>
    <w:rsid w:val="004D692C"/>
    <w:rsid w:val="004D7006"/>
    <w:rsid w:val="004D73F6"/>
    <w:rsid w:val="004D7D5D"/>
    <w:rsid w:val="004E049A"/>
    <w:rsid w:val="004E4595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4CA7"/>
    <w:rsid w:val="004F51B8"/>
    <w:rsid w:val="004F6EAA"/>
    <w:rsid w:val="00500BF8"/>
    <w:rsid w:val="00500EDC"/>
    <w:rsid w:val="00501085"/>
    <w:rsid w:val="005023C3"/>
    <w:rsid w:val="0050549F"/>
    <w:rsid w:val="00505775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2847"/>
    <w:rsid w:val="00534037"/>
    <w:rsid w:val="0053580E"/>
    <w:rsid w:val="00540108"/>
    <w:rsid w:val="005411FD"/>
    <w:rsid w:val="005416EB"/>
    <w:rsid w:val="00543399"/>
    <w:rsid w:val="00550AFB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0475"/>
    <w:rsid w:val="005912C9"/>
    <w:rsid w:val="00591321"/>
    <w:rsid w:val="00592301"/>
    <w:rsid w:val="00592A28"/>
    <w:rsid w:val="00592D12"/>
    <w:rsid w:val="0059383A"/>
    <w:rsid w:val="00593E38"/>
    <w:rsid w:val="005956DD"/>
    <w:rsid w:val="005A057F"/>
    <w:rsid w:val="005A15E0"/>
    <w:rsid w:val="005A31DF"/>
    <w:rsid w:val="005A3CC7"/>
    <w:rsid w:val="005A5B4D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6DEA"/>
    <w:rsid w:val="005C7582"/>
    <w:rsid w:val="005D02A7"/>
    <w:rsid w:val="005D02ED"/>
    <w:rsid w:val="005D038A"/>
    <w:rsid w:val="005D04BA"/>
    <w:rsid w:val="005D260B"/>
    <w:rsid w:val="005D42D8"/>
    <w:rsid w:val="005D43BE"/>
    <w:rsid w:val="005D4719"/>
    <w:rsid w:val="005D4A15"/>
    <w:rsid w:val="005D58AB"/>
    <w:rsid w:val="005D6306"/>
    <w:rsid w:val="005D66F1"/>
    <w:rsid w:val="005E0290"/>
    <w:rsid w:val="005E0BF9"/>
    <w:rsid w:val="005E242C"/>
    <w:rsid w:val="005E56B6"/>
    <w:rsid w:val="005E77DF"/>
    <w:rsid w:val="005F1ADB"/>
    <w:rsid w:val="005F2295"/>
    <w:rsid w:val="005F2542"/>
    <w:rsid w:val="005F3B3D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12F3"/>
    <w:rsid w:val="006215D1"/>
    <w:rsid w:val="00621FA5"/>
    <w:rsid w:val="00621FE3"/>
    <w:rsid w:val="006222D2"/>
    <w:rsid w:val="006240B8"/>
    <w:rsid w:val="00625C34"/>
    <w:rsid w:val="00627388"/>
    <w:rsid w:val="00627F0F"/>
    <w:rsid w:val="00635D43"/>
    <w:rsid w:val="006367DB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6EAD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27A5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B5F"/>
    <w:rsid w:val="006D2FE9"/>
    <w:rsid w:val="006D4D5C"/>
    <w:rsid w:val="006E192F"/>
    <w:rsid w:val="006E3694"/>
    <w:rsid w:val="006E3DBC"/>
    <w:rsid w:val="006E4EF3"/>
    <w:rsid w:val="006E51E2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0935"/>
    <w:rsid w:val="007134F3"/>
    <w:rsid w:val="007136C8"/>
    <w:rsid w:val="00714E47"/>
    <w:rsid w:val="00716375"/>
    <w:rsid w:val="00716F53"/>
    <w:rsid w:val="00717D63"/>
    <w:rsid w:val="00723EE5"/>
    <w:rsid w:val="00725D5B"/>
    <w:rsid w:val="00727FB6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702"/>
    <w:rsid w:val="00793BE9"/>
    <w:rsid w:val="0079659A"/>
    <w:rsid w:val="00796BCD"/>
    <w:rsid w:val="00797694"/>
    <w:rsid w:val="00797CED"/>
    <w:rsid w:val="00797EA8"/>
    <w:rsid w:val="007A0EE0"/>
    <w:rsid w:val="007A14F5"/>
    <w:rsid w:val="007A15F9"/>
    <w:rsid w:val="007A1A65"/>
    <w:rsid w:val="007A2CB8"/>
    <w:rsid w:val="007A2FD3"/>
    <w:rsid w:val="007A3B97"/>
    <w:rsid w:val="007A5051"/>
    <w:rsid w:val="007A5109"/>
    <w:rsid w:val="007A55DE"/>
    <w:rsid w:val="007A5C7B"/>
    <w:rsid w:val="007A63AF"/>
    <w:rsid w:val="007A6D4D"/>
    <w:rsid w:val="007A725A"/>
    <w:rsid w:val="007A7293"/>
    <w:rsid w:val="007B0CDC"/>
    <w:rsid w:val="007B115B"/>
    <w:rsid w:val="007B722E"/>
    <w:rsid w:val="007B79A3"/>
    <w:rsid w:val="007C0EEB"/>
    <w:rsid w:val="007C4B11"/>
    <w:rsid w:val="007C5724"/>
    <w:rsid w:val="007C7FE7"/>
    <w:rsid w:val="007D0543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156"/>
    <w:rsid w:val="007F0D1E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534"/>
    <w:rsid w:val="0082781A"/>
    <w:rsid w:val="0083260A"/>
    <w:rsid w:val="00832C5C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877"/>
    <w:rsid w:val="00852BCF"/>
    <w:rsid w:val="00853FA3"/>
    <w:rsid w:val="00855296"/>
    <w:rsid w:val="00856FB9"/>
    <w:rsid w:val="008602E8"/>
    <w:rsid w:val="0086096D"/>
    <w:rsid w:val="00861767"/>
    <w:rsid w:val="00861A94"/>
    <w:rsid w:val="0086233C"/>
    <w:rsid w:val="00865CC1"/>
    <w:rsid w:val="00866848"/>
    <w:rsid w:val="008669D4"/>
    <w:rsid w:val="008672CD"/>
    <w:rsid w:val="00871672"/>
    <w:rsid w:val="00873577"/>
    <w:rsid w:val="00874617"/>
    <w:rsid w:val="00875344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97B91"/>
    <w:rsid w:val="008A0B65"/>
    <w:rsid w:val="008A2B39"/>
    <w:rsid w:val="008A36B8"/>
    <w:rsid w:val="008A3B85"/>
    <w:rsid w:val="008B0956"/>
    <w:rsid w:val="008B3EC9"/>
    <w:rsid w:val="008B5F9D"/>
    <w:rsid w:val="008B600C"/>
    <w:rsid w:val="008B6305"/>
    <w:rsid w:val="008C0DE4"/>
    <w:rsid w:val="008C5D88"/>
    <w:rsid w:val="008C5FCE"/>
    <w:rsid w:val="008C63DF"/>
    <w:rsid w:val="008C646C"/>
    <w:rsid w:val="008D270D"/>
    <w:rsid w:val="008D385E"/>
    <w:rsid w:val="008D41E9"/>
    <w:rsid w:val="008D457E"/>
    <w:rsid w:val="008D5967"/>
    <w:rsid w:val="008D6BF6"/>
    <w:rsid w:val="008E0336"/>
    <w:rsid w:val="008E078A"/>
    <w:rsid w:val="008E07C6"/>
    <w:rsid w:val="008E0840"/>
    <w:rsid w:val="008E18AC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1F0B"/>
    <w:rsid w:val="00902548"/>
    <w:rsid w:val="0090397D"/>
    <w:rsid w:val="009055DB"/>
    <w:rsid w:val="0090798A"/>
    <w:rsid w:val="00911FA7"/>
    <w:rsid w:val="00913FB3"/>
    <w:rsid w:val="00917522"/>
    <w:rsid w:val="00920133"/>
    <w:rsid w:val="00922071"/>
    <w:rsid w:val="009222FE"/>
    <w:rsid w:val="00922B83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39DF"/>
    <w:rsid w:val="00944ECE"/>
    <w:rsid w:val="0094578E"/>
    <w:rsid w:val="00946295"/>
    <w:rsid w:val="0094636F"/>
    <w:rsid w:val="00950B98"/>
    <w:rsid w:val="009515BB"/>
    <w:rsid w:val="009533A1"/>
    <w:rsid w:val="00953A04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849"/>
    <w:rsid w:val="009F3A46"/>
    <w:rsid w:val="009F3F71"/>
    <w:rsid w:val="009F4EA5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1CFF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B3B"/>
    <w:rsid w:val="00A47F92"/>
    <w:rsid w:val="00A5074F"/>
    <w:rsid w:val="00A509F0"/>
    <w:rsid w:val="00A50AF1"/>
    <w:rsid w:val="00A50D36"/>
    <w:rsid w:val="00A51045"/>
    <w:rsid w:val="00A512E2"/>
    <w:rsid w:val="00A51801"/>
    <w:rsid w:val="00A5253D"/>
    <w:rsid w:val="00A5273C"/>
    <w:rsid w:val="00A52A0A"/>
    <w:rsid w:val="00A52A62"/>
    <w:rsid w:val="00A52F8E"/>
    <w:rsid w:val="00A54B4E"/>
    <w:rsid w:val="00A54BD7"/>
    <w:rsid w:val="00A570AD"/>
    <w:rsid w:val="00A600E3"/>
    <w:rsid w:val="00A616B5"/>
    <w:rsid w:val="00A628CE"/>
    <w:rsid w:val="00A62D1F"/>
    <w:rsid w:val="00A63256"/>
    <w:rsid w:val="00A658BB"/>
    <w:rsid w:val="00A67EB9"/>
    <w:rsid w:val="00A700BA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2B44"/>
    <w:rsid w:val="00A95816"/>
    <w:rsid w:val="00AA2C52"/>
    <w:rsid w:val="00AA486F"/>
    <w:rsid w:val="00AA6061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D7422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2E1"/>
    <w:rsid w:val="00B01CE9"/>
    <w:rsid w:val="00B0215B"/>
    <w:rsid w:val="00B030AC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12D9"/>
    <w:rsid w:val="00B572A8"/>
    <w:rsid w:val="00B57428"/>
    <w:rsid w:val="00B60F44"/>
    <w:rsid w:val="00B61FE3"/>
    <w:rsid w:val="00B621BD"/>
    <w:rsid w:val="00B63C32"/>
    <w:rsid w:val="00B63F2C"/>
    <w:rsid w:val="00B64902"/>
    <w:rsid w:val="00B64952"/>
    <w:rsid w:val="00B649C9"/>
    <w:rsid w:val="00B668DB"/>
    <w:rsid w:val="00B67B8D"/>
    <w:rsid w:val="00B67EA9"/>
    <w:rsid w:val="00B74004"/>
    <w:rsid w:val="00B74DA5"/>
    <w:rsid w:val="00B757E6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B4D31"/>
    <w:rsid w:val="00BC0DC4"/>
    <w:rsid w:val="00BC23C0"/>
    <w:rsid w:val="00BC3099"/>
    <w:rsid w:val="00BC33E4"/>
    <w:rsid w:val="00BC3819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B5A"/>
    <w:rsid w:val="00BF0D79"/>
    <w:rsid w:val="00BF0FE2"/>
    <w:rsid w:val="00BF1854"/>
    <w:rsid w:val="00BF2907"/>
    <w:rsid w:val="00BF2F7F"/>
    <w:rsid w:val="00BF48E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27889"/>
    <w:rsid w:val="00C3021E"/>
    <w:rsid w:val="00C31FE1"/>
    <w:rsid w:val="00C33EB9"/>
    <w:rsid w:val="00C3406D"/>
    <w:rsid w:val="00C36518"/>
    <w:rsid w:val="00C36DB5"/>
    <w:rsid w:val="00C37C4A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028"/>
    <w:rsid w:val="00C62F2A"/>
    <w:rsid w:val="00C6387C"/>
    <w:rsid w:val="00C63BEA"/>
    <w:rsid w:val="00C63C3A"/>
    <w:rsid w:val="00C64111"/>
    <w:rsid w:val="00C642D3"/>
    <w:rsid w:val="00C65773"/>
    <w:rsid w:val="00C659B7"/>
    <w:rsid w:val="00C66A42"/>
    <w:rsid w:val="00C70195"/>
    <w:rsid w:val="00C7029E"/>
    <w:rsid w:val="00C70A8B"/>
    <w:rsid w:val="00C72098"/>
    <w:rsid w:val="00C751AB"/>
    <w:rsid w:val="00C75B26"/>
    <w:rsid w:val="00C80BEB"/>
    <w:rsid w:val="00C83790"/>
    <w:rsid w:val="00C85F70"/>
    <w:rsid w:val="00C86A85"/>
    <w:rsid w:val="00C871CA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5C44"/>
    <w:rsid w:val="00D06385"/>
    <w:rsid w:val="00D1057A"/>
    <w:rsid w:val="00D122F2"/>
    <w:rsid w:val="00D13EB6"/>
    <w:rsid w:val="00D15C91"/>
    <w:rsid w:val="00D1692E"/>
    <w:rsid w:val="00D250EE"/>
    <w:rsid w:val="00D259AB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181"/>
    <w:rsid w:val="00D5135E"/>
    <w:rsid w:val="00D51A9F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6D7"/>
    <w:rsid w:val="00D93754"/>
    <w:rsid w:val="00D93A2E"/>
    <w:rsid w:val="00D93C2C"/>
    <w:rsid w:val="00D95083"/>
    <w:rsid w:val="00D95121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19F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088A"/>
    <w:rsid w:val="00E5137E"/>
    <w:rsid w:val="00E52B34"/>
    <w:rsid w:val="00E54094"/>
    <w:rsid w:val="00E54E1E"/>
    <w:rsid w:val="00E5595E"/>
    <w:rsid w:val="00E60C63"/>
    <w:rsid w:val="00E655D3"/>
    <w:rsid w:val="00E703B9"/>
    <w:rsid w:val="00E719EF"/>
    <w:rsid w:val="00E74E16"/>
    <w:rsid w:val="00E74E33"/>
    <w:rsid w:val="00E75249"/>
    <w:rsid w:val="00E76FF2"/>
    <w:rsid w:val="00E77B86"/>
    <w:rsid w:val="00E81D78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9E1"/>
    <w:rsid w:val="00E93C51"/>
    <w:rsid w:val="00E940FC"/>
    <w:rsid w:val="00E949DC"/>
    <w:rsid w:val="00E96BF2"/>
    <w:rsid w:val="00E96CEA"/>
    <w:rsid w:val="00E97A4D"/>
    <w:rsid w:val="00EA0B48"/>
    <w:rsid w:val="00EA174A"/>
    <w:rsid w:val="00EA2765"/>
    <w:rsid w:val="00EA6AEE"/>
    <w:rsid w:val="00EB06EA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24C5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33D9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277DF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67EF1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5A91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0A02"/>
    <w:rsid w:val="00FC2896"/>
    <w:rsid w:val="00FC3E88"/>
    <w:rsid w:val="00FC4467"/>
    <w:rsid w:val="00FC5178"/>
    <w:rsid w:val="00FC5971"/>
    <w:rsid w:val="00FC6753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9229-BD01-48F6-A08F-07B36328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2017-04-24T12:17:00Z</cp:lastPrinted>
  <dcterms:created xsi:type="dcterms:W3CDTF">2017-05-04T08:01:00Z</dcterms:created>
  <dcterms:modified xsi:type="dcterms:W3CDTF">2017-05-04T08:01:00Z</dcterms:modified>
</cp:coreProperties>
</file>