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9D3735">
        <w:rPr>
          <w:rFonts w:ascii="Bookman Old Style" w:hAnsi="Bookman Old Style" w:cs="Arial"/>
          <w:b/>
        </w:rPr>
        <w:t>GOSPODARSKA ŠKOLA</w:t>
      </w:r>
    </w:p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9D3735">
        <w:rPr>
          <w:rFonts w:ascii="Bookman Old Style" w:hAnsi="Bookman Old Style" w:cs="Arial"/>
          <w:b/>
          <w:spacing w:val="26"/>
        </w:rPr>
        <w:t>V A R A Ž D I N</w:t>
      </w:r>
    </w:p>
    <w:p w:rsidR="002E04CC" w:rsidRPr="009D3735" w:rsidRDefault="002E04CC" w:rsidP="006C1FB7">
      <w:pPr>
        <w:rPr>
          <w:rFonts w:ascii="Bookman Old Style" w:hAnsi="Bookman Old Style" w:cs="Arial"/>
        </w:rPr>
      </w:pPr>
    </w:p>
    <w:p w:rsidR="002E04CC" w:rsidRPr="009D3735" w:rsidRDefault="00B0215B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A905EB">
        <w:rPr>
          <w:rFonts w:ascii="Bookman Old Style" w:hAnsi="Bookman Old Style" w:cs="Arial"/>
        </w:rPr>
        <w:t>003-06/16-01/1</w:t>
      </w:r>
    </w:p>
    <w:p w:rsidR="002E04CC" w:rsidRPr="009D3735" w:rsidRDefault="008917C1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Urbroj: </w:t>
      </w:r>
      <w:r w:rsidR="00E478E8">
        <w:rPr>
          <w:rFonts w:ascii="Bookman Old Style" w:hAnsi="Bookman Old Style" w:cs="Arial"/>
        </w:rPr>
        <w:t>2186-148-02-16-17</w:t>
      </w:r>
    </w:p>
    <w:p w:rsidR="002E04CC" w:rsidRDefault="00F447C3" w:rsidP="006C1FB7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E478E8">
        <w:rPr>
          <w:rFonts w:ascii="Bookman Old Style" w:hAnsi="Bookman Old Style" w:cs="Arial"/>
          <w:i/>
        </w:rPr>
        <w:t>2</w:t>
      </w:r>
      <w:r w:rsidR="00621FA5">
        <w:rPr>
          <w:rFonts w:ascii="Bookman Old Style" w:hAnsi="Bookman Old Style" w:cs="Arial"/>
          <w:i/>
        </w:rPr>
        <w:t>7</w:t>
      </w:r>
      <w:r w:rsidR="00C55B0C">
        <w:rPr>
          <w:rFonts w:ascii="Bookman Old Style" w:hAnsi="Bookman Old Style" w:cs="Arial"/>
          <w:i/>
        </w:rPr>
        <w:t xml:space="preserve">. </w:t>
      </w:r>
      <w:r w:rsidR="00D672E6">
        <w:rPr>
          <w:rFonts w:ascii="Bookman Old Style" w:hAnsi="Bookman Old Style" w:cs="Arial"/>
          <w:i/>
        </w:rPr>
        <w:t>prosinca</w:t>
      </w:r>
      <w:r w:rsidR="00B0215B" w:rsidRPr="009D3735">
        <w:rPr>
          <w:rFonts w:ascii="Bookman Old Style" w:hAnsi="Bookman Old Style" w:cs="Arial"/>
          <w:i/>
        </w:rPr>
        <w:t xml:space="preserve"> 2016</w:t>
      </w:r>
      <w:r w:rsidR="002E04CC" w:rsidRPr="009D3735">
        <w:rPr>
          <w:rFonts w:ascii="Bookman Old Style" w:hAnsi="Bookman Old Style" w:cs="Arial"/>
          <w:i/>
        </w:rPr>
        <w:t>.</w:t>
      </w:r>
      <w:r w:rsidR="00A50AF1">
        <w:rPr>
          <w:rFonts w:ascii="Bookman Old Style" w:hAnsi="Bookman Old Style" w:cs="Arial"/>
          <w:i/>
        </w:rPr>
        <w:t xml:space="preserve"> godine</w:t>
      </w:r>
    </w:p>
    <w:p w:rsidR="000741B6" w:rsidRPr="009D3735" w:rsidRDefault="000741B6" w:rsidP="000741B6">
      <w:pPr>
        <w:rPr>
          <w:rFonts w:ascii="Bookman Old Style" w:hAnsi="Bookman Old Style" w:cs="Arial"/>
        </w:rPr>
      </w:pPr>
    </w:p>
    <w:p w:rsidR="001B5601" w:rsidRPr="009D3735" w:rsidRDefault="003B0E22" w:rsidP="008E2F08">
      <w:pPr>
        <w:jc w:val="both"/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</w:p>
    <w:p w:rsidR="00C2177F" w:rsidRPr="00DC4CF9" w:rsidRDefault="00C2177F" w:rsidP="00AA2C52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DC4CF9" w:rsidRDefault="008669D4" w:rsidP="008669D4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8669D4" w:rsidRPr="00DC4CF9" w:rsidRDefault="008669D4" w:rsidP="008669D4">
      <w:pPr>
        <w:jc w:val="center"/>
        <w:rPr>
          <w:rFonts w:ascii="Bookman Old Style" w:hAnsi="Bookman Old Style" w:cs="Arial"/>
          <w:b/>
        </w:rPr>
      </w:pPr>
    </w:p>
    <w:p w:rsidR="001B5601" w:rsidRPr="00DC4CF9" w:rsidRDefault="001B5601" w:rsidP="001B5601">
      <w:pPr>
        <w:pStyle w:val="Odlomakpopisa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1.</w:t>
      </w:r>
      <w:r w:rsidRPr="00DC4CF9">
        <w:rPr>
          <w:rFonts w:ascii="Bookman Old Style" w:hAnsi="Bookman Old Style"/>
          <w:b/>
          <w:lang w:eastAsia="hr-HR"/>
        </w:rPr>
        <w:tab/>
        <w:t>Usvajanje zapisnika s prošle sjednice Školskog odbora</w:t>
      </w:r>
    </w:p>
    <w:p w:rsidR="001B5601" w:rsidRPr="00DC4CF9" w:rsidRDefault="001B5601" w:rsidP="001B5601">
      <w:pPr>
        <w:pStyle w:val="Odlomakpopisa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2.</w:t>
      </w:r>
      <w:r w:rsidRPr="00DC4CF9">
        <w:rPr>
          <w:rFonts w:ascii="Bookman Old Style" w:hAnsi="Bookman Old Style"/>
          <w:b/>
          <w:lang w:eastAsia="hr-HR"/>
        </w:rPr>
        <w:tab/>
        <w:t>Izmjena i dopuna Financijskog plana za 2016. godinu</w:t>
      </w:r>
    </w:p>
    <w:p w:rsidR="001B5601" w:rsidRPr="00DC4CF9" w:rsidRDefault="001B5601" w:rsidP="001B5601">
      <w:pPr>
        <w:pStyle w:val="Odlomakpopisa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3.</w:t>
      </w:r>
      <w:r w:rsidRPr="00DC4CF9">
        <w:rPr>
          <w:rFonts w:ascii="Bookman Old Style" w:hAnsi="Bookman Old Style"/>
          <w:b/>
          <w:lang w:eastAsia="hr-HR"/>
        </w:rPr>
        <w:tab/>
        <w:t>Izmjena i dopuna Plana nabave za 2016. godinu</w:t>
      </w:r>
    </w:p>
    <w:p w:rsidR="001B5601" w:rsidRPr="00DC4CF9" w:rsidRDefault="001B5601" w:rsidP="001B5601">
      <w:pPr>
        <w:pStyle w:val="Odlomakpopisa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4.</w:t>
      </w:r>
      <w:r w:rsidRPr="00DC4CF9">
        <w:rPr>
          <w:rFonts w:ascii="Bookman Old Style" w:hAnsi="Bookman Old Style"/>
          <w:b/>
          <w:lang w:eastAsia="hr-HR"/>
        </w:rPr>
        <w:tab/>
        <w:t>Donošenje Plana nabave za 2017. godinu</w:t>
      </w:r>
    </w:p>
    <w:p w:rsidR="001B5601" w:rsidRPr="00DC4CF9" w:rsidRDefault="001B5601" w:rsidP="001B5601">
      <w:pPr>
        <w:pStyle w:val="Odlomakpopisa"/>
        <w:spacing w:line="360" w:lineRule="auto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5.</w:t>
      </w:r>
      <w:r w:rsidRPr="00DC4CF9">
        <w:rPr>
          <w:rFonts w:ascii="Bookman Old Style" w:hAnsi="Bookman Old Style"/>
          <w:b/>
          <w:lang w:eastAsia="hr-HR"/>
        </w:rPr>
        <w:tab/>
        <w:t>Davanje suglasnosti ravnateljici za zasnivanje radnog odnosa za nastavnika pravne grupe predmeta po raspisanom natječaju</w:t>
      </w:r>
    </w:p>
    <w:p w:rsidR="001B5601" w:rsidRPr="00DC4CF9" w:rsidRDefault="001B5601" w:rsidP="001B5601">
      <w:pPr>
        <w:pStyle w:val="Odlomakpopisa"/>
        <w:spacing w:line="360" w:lineRule="auto"/>
        <w:ind w:left="1418" w:hanging="698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6.</w:t>
      </w:r>
      <w:r w:rsidRPr="00DC4CF9">
        <w:rPr>
          <w:rFonts w:ascii="Bookman Old Style" w:hAnsi="Bookman Old Style"/>
          <w:b/>
          <w:lang w:eastAsia="hr-HR"/>
        </w:rPr>
        <w:tab/>
        <w:t xml:space="preserve">Izvješće o prestanku ugovora o stručnom osposobljavanju za rad bez zasnivanja radnog odnosa </w:t>
      </w:r>
    </w:p>
    <w:p w:rsidR="001B5601" w:rsidRPr="00DC4CF9" w:rsidRDefault="001B5601" w:rsidP="001B5601">
      <w:pPr>
        <w:pStyle w:val="Odlomakpopisa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7.</w:t>
      </w:r>
      <w:r w:rsidRPr="00DC4CF9">
        <w:rPr>
          <w:rFonts w:ascii="Bookman Old Style" w:hAnsi="Bookman Old Style"/>
          <w:b/>
          <w:lang w:eastAsia="hr-HR"/>
        </w:rPr>
        <w:tab/>
        <w:t>Razno</w:t>
      </w:r>
    </w:p>
    <w:p w:rsidR="00411A2A" w:rsidRPr="00DC4CF9" w:rsidRDefault="00641919" w:rsidP="00411A2A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</w:p>
    <w:p w:rsidR="00AA734E" w:rsidRPr="00DC4CF9" w:rsidRDefault="00AA734E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58622F" w:rsidRDefault="0058622F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donosi odluku da se prihvaća </w:t>
      </w:r>
      <w:r w:rsidR="00411A2A" w:rsidRPr="00DC4CF9">
        <w:rPr>
          <w:rFonts w:ascii="Bookman Old Style" w:hAnsi="Bookman Old Style"/>
          <w:b/>
        </w:rPr>
        <w:t xml:space="preserve">zapisnik s prošle, </w:t>
      </w:r>
      <w:r w:rsidR="005624FC" w:rsidRPr="00DC4CF9">
        <w:rPr>
          <w:rFonts w:ascii="Bookman Old Style" w:hAnsi="Bookman Old Style"/>
          <w:b/>
        </w:rPr>
        <w:t>šesnaeste</w:t>
      </w:r>
      <w:r w:rsidR="00411A2A" w:rsidRPr="00DC4CF9">
        <w:rPr>
          <w:rFonts w:ascii="Bookman Old Style" w:hAnsi="Bookman Old Style"/>
          <w:b/>
        </w:rPr>
        <w:t xml:space="preserve"> sje</w:t>
      </w:r>
      <w:r w:rsidR="005624FC" w:rsidRPr="00DC4CF9">
        <w:rPr>
          <w:rFonts w:ascii="Bookman Old Style" w:hAnsi="Bookman Old Style"/>
          <w:b/>
        </w:rPr>
        <w:t>dnice Školskog odbora održane 14</w:t>
      </w:r>
      <w:r w:rsidR="00411A2A" w:rsidRPr="00DC4CF9">
        <w:rPr>
          <w:rFonts w:ascii="Bookman Old Style" w:hAnsi="Bookman Old Style"/>
          <w:b/>
        </w:rPr>
        <w:t xml:space="preserve">. </w:t>
      </w:r>
      <w:r w:rsidR="005624FC" w:rsidRPr="00DC4CF9">
        <w:rPr>
          <w:rFonts w:ascii="Bookman Old Style" w:hAnsi="Bookman Old Style"/>
          <w:b/>
        </w:rPr>
        <w:t>prosinca</w:t>
      </w:r>
      <w:r w:rsidR="00D672E6" w:rsidRPr="00DC4CF9">
        <w:rPr>
          <w:rFonts w:ascii="Bookman Old Style" w:hAnsi="Bookman Old Style"/>
          <w:b/>
        </w:rPr>
        <w:t xml:space="preserve"> </w:t>
      </w:r>
      <w:r w:rsidR="00411A2A" w:rsidRPr="00DC4CF9">
        <w:rPr>
          <w:rFonts w:ascii="Bookman Old Style" w:hAnsi="Bookman Old Style"/>
          <w:b/>
        </w:rPr>
        <w:t>2016. godine</w:t>
      </w:r>
      <w:r w:rsidR="00DF20E5" w:rsidRPr="00DC4CF9">
        <w:rPr>
          <w:rFonts w:ascii="Bookman Old Style" w:hAnsi="Bookman Old Style"/>
          <w:b/>
        </w:rPr>
        <w:t>.</w:t>
      </w:r>
    </w:p>
    <w:p w:rsidR="008E2F08" w:rsidRPr="00DC4CF9" w:rsidRDefault="008E2F08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5624FC" w:rsidRPr="008E2F08" w:rsidRDefault="00411A2A" w:rsidP="008E2F0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2</w:t>
      </w:r>
    </w:p>
    <w:p w:rsidR="00F61A0D" w:rsidRPr="00DC4CF9" w:rsidRDefault="00CF37B3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  <w:r w:rsidR="00F61A0D" w:rsidRPr="00DC4CF9">
        <w:rPr>
          <w:rFonts w:ascii="Bookman Old Style" w:hAnsi="Bookman Old Style"/>
          <w:b/>
        </w:rPr>
        <w:t xml:space="preserve"> </w:t>
      </w:r>
    </w:p>
    <w:p w:rsidR="00DF0A02" w:rsidRPr="00DC4CF9" w:rsidRDefault="00DF0A02" w:rsidP="00DE33E7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 jednoglasno prihvaća izmjene i dopune Financijskog plana za 2016. godinu.</w:t>
      </w: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3</w:t>
      </w: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A52A0A" w:rsidRPr="00DC4CF9" w:rsidRDefault="00A52A0A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 jednoglasno prihvaća izmjene i dopune Plana nabave za 2016. godinu.</w:t>
      </w:r>
    </w:p>
    <w:p w:rsidR="00DE33E7" w:rsidRDefault="00DE33E7" w:rsidP="008E2F08">
      <w:pPr>
        <w:tabs>
          <w:tab w:val="left" w:pos="709"/>
        </w:tabs>
        <w:rPr>
          <w:rFonts w:ascii="Bookman Old Style" w:hAnsi="Bookman Old Style"/>
          <w:b/>
        </w:rPr>
      </w:pPr>
    </w:p>
    <w:p w:rsidR="008E2F08" w:rsidRPr="00DC4CF9" w:rsidRDefault="008E2F08" w:rsidP="008E2F08">
      <w:pPr>
        <w:tabs>
          <w:tab w:val="left" w:pos="709"/>
        </w:tabs>
        <w:rPr>
          <w:rFonts w:ascii="Bookman Old Style" w:hAnsi="Bookman Old Style"/>
          <w:b/>
        </w:rPr>
      </w:pPr>
    </w:p>
    <w:p w:rsidR="0033196C" w:rsidRPr="008E2F08" w:rsidRDefault="00A52A0A" w:rsidP="008E2F08">
      <w:pPr>
        <w:pStyle w:val="Odlomakpopisa"/>
        <w:ind w:left="0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4</w:t>
      </w:r>
    </w:p>
    <w:p w:rsidR="0033196C" w:rsidRPr="00DC4CF9" w:rsidRDefault="0033196C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33196C" w:rsidRPr="00DC4CF9" w:rsidRDefault="0033196C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Školski odbor je jednoglasno donio Plan nabave za 2017. godinu.</w:t>
      </w:r>
    </w:p>
    <w:p w:rsidR="0033196C" w:rsidRPr="00DC4CF9" w:rsidRDefault="0033196C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B621BD" w:rsidRPr="00DC4CF9" w:rsidRDefault="00B621BD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7F0156" w:rsidRPr="00DC4CF9" w:rsidRDefault="00B621BD" w:rsidP="008E2F0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5</w:t>
      </w:r>
    </w:p>
    <w:p w:rsidR="007F0156" w:rsidRPr="00DC4CF9" w:rsidRDefault="007F0156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B621BD" w:rsidRPr="00DC4CF9" w:rsidRDefault="007F0156" w:rsidP="00DE33E7">
      <w:pPr>
        <w:pStyle w:val="Odlomakpopisa"/>
        <w:ind w:left="0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  <w:lang w:eastAsia="hr-HR"/>
        </w:rPr>
        <w:t>Školski odbor jednoglasno donosi odluku da se daje suglasnost ravnateljici za zasnivanje radnog odnosa s nastavnicom pravne grupe predmeta Anicom Novak na nepuno određeno radno vrijeme na 33 sata ukupnog radnog vremena, odnosno 18 sati nastave tjedno (zamjena za nastavnicu Darinku Jezidžić na bolovanju).</w:t>
      </w:r>
    </w:p>
    <w:p w:rsidR="00B621BD" w:rsidRPr="00DC4CF9" w:rsidRDefault="00B621BD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7F0156" w:rsidRPr="008E2F08" w:rsidRDefault="007F0156" w:rsidP="008E2F0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6</w:t>
      </w:r>
    </w:p>
    <w:p w:rsidR="007F0156" w:rsidRPr="00DC4CF9" w:rsidRDefault="007F0156" w:rsidP="00DE33E7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7F0156" w:rsidRPr="00DC4CF9" w:rsidRDefault="007F0156" w:rsidP="00DE33E7">
      <w:pPr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 xml:space="preserve">Školski odbor jednoglasno prihvaća izvješće o </w:t>
      </w:r>
      <w:r w:rsidRPr="00DC4CF9">
        <w:rPr>
          <w:rFonts w:ascii="Bookman Old Style" w:hAnsi="Bookman Old Style"/>
          <w:b/>
          <w:lang w:eastAsia="hr-HR"/>
        </w:rPr>
        <w:t>prestanku ugovora o stručnom osposobljavanju za rad bez zasnivanja radnog odnosa s nastavnicom geografije Ljerkom Novak.</w:t>
      </w:r>
    </w:p>
    <w:p w:rsidR="007F0156" w:rsidRPr="00DC4CF9" w:rsidRDefault="007F0156" w:rsidP="00DE33E7">
      <w:pPr>
        <w:jc w:val="center"/>
        <w:rPr>
          <w:rFonts w:ascii="Bookman Old Style" w:hAnsi="Bookman Old Style"/>
        </w:rPr>
      </w:pPr>
    </w:p>
    <w:p w:rsidR="005B703E" w:rsidRPr="009D3735" w:rsidRDefault="001A4D40" w:rsidP="00DE33E7">
      <w:pPr>
        <w:tabs>
          <w:tab w:val="left" w:pos="709"/>
        </w:tabs>
        <w:jc w:val="both"/>
        <w:rPr>
          <w:rFonts w:ascii="Bookman Old Style" w:hAnsi="Bookman Old Style"/>
        </w:rPr>
      </w:pPr>
      <w:r w:rsidRPr="009D3735">
        <w:rPr>
          <w:rFonts w:ascii="Bookman Old Style" w:hAnsi="Bookman Old Style"/>
        </w:rPr>
        <w:tab/>
      </w:r>
    </w:p>
    <w:p w:rsidR="00A80836" w:rsidRPr="009D3735" w:rsidRDefault="00A80836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2E04CC" w:rsidRPr="009D3735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</w:t>
      </w:r>
      <w:r w:rsidR="008E2F08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9055DB" w:rsidRPr="009D3735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C445B8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8E2F08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>Tomislav Purgarić</w:t>
      </w:r>
    </w:p>
    <w:p w:rsidR="00BB313C" w:rsidRPr="009D3735" w:rsidRDefault="00BB313C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sectPr w:rsidR="00BB313C" w:rsidRPr="009D3735" w:rsidSect="00982852">
      <w:headerReference w:type="default" r:id="rId8"/>
      <w:footerReference w:type="even" r:id="rId9"/>
      <w:footerReference w:type="first" r:id="rId10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34" w:rsidRDefault="00724334">
      <w:r>
        <w:separator/>
      </w:r>
    </w:p>
  </w:endnote>
  <w:endnote w:type="continuationSeparator" w:id="0">
    <w:p w:rsidR="00724334" w:rsidRDefault="0072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612357" w:rsidP="00C57B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05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504" w:rsidRDefault="00180504" w:rsidP="0078402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612357">
    <w:pPr>
      <w:pStyle w:val="Podnoje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34" w:rsidRDefault="00724334">
      <w:r>
        <w:separator/>
      </w:r>
    </w:p>
  </w:footnote>
  <w:footnote w:type="continuationSeparator" w:id="0">
    <w:p w:rsidR="00724334" w:rsidRDefault="0072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Pr="001B720C" w:rsidRDefault="00724334" w:rsidP="009640F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411F795" wp14:editId="205407B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Brojstranice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9852E5" w:rsidRPr="009852E5">
                                <w:rPr>
                                  <w:rStyle w:val="Brojstranice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11F795"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Brojstranice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9852E5" w:rsidRPr="009852E5">
                          <w:rPr>
                            <w:rStyle w:val="Brojstranice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1B720C">
      <w:rPr>
        <w:rFonts w:ascii="Arial Black" w:hAnsi="Arial Black" w:cs="David"/>
        <w:sz w:val="20"/>
        <w:szCs w:val="20"/>
      </w:rPr>
      <w:t>GOSPODARSKA ŠKOLA</w:t>
    </w:r>
    <w:r w:rsidR="001B720C" w:rsidRPr="001B720C">
      <w:rPr>
        <w:rFonts w:ascii="Arial Black" w:hAnsi="Arial Black" w:cs="David"/>
        <w:sz w:val="20"/>
        <w:szCs w:val="20"/>
      </w:rPr>
      <w:t xml:space="preserve"> VARAŽDIN</w:t>
    </w:r>
    <w:r w:rsidR="001B720C">
      <w:rPr>
        <w:rFonts w:ascii="Arial Black" w:hAnsi="Arial Black" w:cs="David"/>
        <w:sz w:val="20"/>
        <w:szCs w:val="20"/>
      </w:rPr>
      <w:t xml:space="preserve"> – ŠKOLSKI ODBOR – </w:t>
    </w:r>
    <w:r w:rsidR="001B5601">
      <w:rPr>
        <w:rFonts w:ascii="Arial Black" w:hAnsi="Arial Black" w:cs="David"/>
        <w:sz w:val="20"/>
        <w:szCs w:val="20"/>
      </w:rPr>
      <w:t>2</w:t>
    </w:r>
    <w:r w:rsidR="00621FA5">
      <w:rPr>
        <w:rFonts w:ascii="Arial Black" w:hAnsi="Arial Black" w:cs="David"/>
        <w:sz w:val="20"/>
        <w:szCs w:val="20"/>
      </w:rPr>
      <w:t>7</w:t>
    </w:r>
    <w:r w:rsidR="00C55B0C" w:rsidRPr="001B720C">
      <w:rPr>
        <w:rFonts w:ascii="Arial Black" w:hAnsi="Arial Black" w:cs="David"/>
        <w:sz w:val="20"/>
        <w:szCs w:val="20"/>
      </w:rPr>
      <w:t xml:space="preserve">. </w:t>
    </w:r>
    <w:r w:rsidR="00D672E6">
      <w:rPr>
        <w:rFonts w:ascii="Arial Black" w:hAnsi="Arial Black" w:cs="David"/>
        <w:sz w:val="20"/>
        <w:szCs w:val="20"/>
      </w:rPr>
      <w:t>prosinca</w:t>
    </w:r>
    <w:r w:rsidR="00C55B0C" w:rsidRPr="001B720C">
      <w:rPr>
        <w:rFonts w:ascii="Arial Black" w:hAnsi="Arial Black" w:cs="David"/>
        <w:sz w:val="20"/>
        <w:szCs w:val="20"/>
      </w:rPr>
      <w:t xml:space="preserve"> 2016.</w:t>
    </w:r>
    <w:r w:rsidR="001B720C">
      <w:rPr>
        <w:rFonts w:ascii="Arial Black" w:hAnsi="Arial Black" w:cs="David"/>
        <w:sz w:val="20"/>
        <w:szCs w:val="20"/>
      </w:rPr>
      <w:t xml:space="preserve">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14647214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 w15:restartNumberingAfterBreak="0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4CED"/>
    <w:multiLevelType w:val="hybridMultilevel"/>
    <w:tmpl w:val="DB4EB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 w15:restartNumberingAfterBreak="0">
    <w:nsid w:val="225F4F09"/>
    <w:multiLevelType w:val="hybridMultilevel"/>
    <w:tmpl w:val="0C36C778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 w15:restartNumberingAfterBreak="0">
    <w:nsid w:val="23B9188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 w15:restartNumberingAfterBreak="0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 w15:restartNumberingAfterBreak="0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 w15:restartNumberingAfterBreak="0">
    <w:nsid w:val="34F1403F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 w15:restartNumberingAfterBreak="0">
    <w:nsid w:val="38C63333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 w15:restartNumberingAfterBreak="0">
    <w:nsid w:val="3FE204BE"/>
    <w:multiLevelType w:val="hybridMultilevel"/>
    <w:tmpl w:val="33B4E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4F70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 w15:restartNumberingAfterBreak="0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45A2281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93C3E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0DDB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624C6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 w15:restartNumberingAfterBreak="0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 w15:restartNumberingAfterBreak="0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68D74085"/>
    <w:multiLevelType w:val="hybridMultilevel"/>
    <w:tmpl w:val="DA2A38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D1AA2"/>
    <w:multiLevelType w:val="hybridMultilevel"/>
    <w:tmpl w:val="DC1E0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3445B3E"/>
    <w:multiLevelType w:val="hybridMultilevel"/>
    <w:tmpl w:val="591C2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 w15:restartNumberingAfterBreak="0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 w15:restartNumberingAfterBreak="0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3"/>
  </w:num>
  <w:num w:numId="6">
    <w:abstractNumId w:val="13"/>
  </w:num>
  <w:num w:numId="7">
    <w:abstractNumId w:val="40"/>
  </w:num>
  <w:num w:numId="8">
    <w:abstractNumId w:val="29"/>
  </w:num>
  <w:num w:numId="9">
    <w:abstractNumId w:val="36"/>
  </w:num>
  <w:num w:numId="10">
    <w:abstractNumId w:val="37"/>
  </w:num>
  <w:num w:numId="11">
    <w:abstractNumId w:val="34"/>
  </w:num>
  <w:num w:numId="12">
    <w:abstractNumId w:val="35"/>
  </w:num>
  <w:num w:numId="13">
    <w:abstractNumId w:val="17"/>
  </w:num>
  <w:num w:numId="14">
    <w:abstractNumId w:val="1"/>
  </w:num>
  <w:num w:numId="15">
    <w:abstractNumId w:val="15"/>
  </w:num>
  <w:num w:numId="16">
    <w:abstractNumId w:val="25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4"/>
  </w:num>
  <w:num w:numId="22">
    <w:abstractNumId w:val="42"/>
  </w:num>
  <w:num w:numId="23">
    <w:abstractNumId w:val="44"/>
  </w:num>
  <w:num w:numId="24">
    <w:abstractNumId w:val="6"/>
  </w:num>
  <w:num w:numId="25">
    <w:abstractNumId w:val="9"/>
  </w:num>
  <w:num w:numId="26">
    <w:abstractNumId w:val="21"/>
  </w:num>
  <w:num w:numId="27">
    <w:abstractNumId w:val="23"/>
  </w:num>
  <w:num w:numId="28">
    <w:abstractNumId w:val="0"/>
  </w:num>
  <w:num w:numId="29">
    <w:abstractNumId w:val="28"/>
  </w:num>
  <w:num w:numId="30">
    <w:abstractNumId w:val="8"/>
  </w:num>
  <w:num w:numId="31">
    <w:abstractNumId w:val="12"/>
  </w:num>
  <w:num w:numId="32">
    <w:abstractNumId w:val="45"/>
  </w:num>
  <w:num w:numId="33">
    <w:abstractNumId w:val="10"/>
  </w:num>
  <w:num w:numId="34">
    <w:abstractNumId w:val="41"/>
  </w:num>
  <w:num w:numId="35">
    <w:abstractNumId w:val="14"/>
  </w:num>
  <w:num w:numId="36">
    <w:abstractNumId w:val="32"/>
  </w:num>
  <w:num w:numId="37">
    <w:abstractNumId w:val="38"/>
  </w:num>
  <w:num w:numId="38">
    <w:abstractNumId w:val="7"/>
  </w:num>
  <w:num w:numId="39">
    <w:abstractNumId w:val="22"/>
  </w:num>
  <w:num w:numId="40">
    <w:abstractNumId w:val="11"/>
  </w:num>
  <w:num w:numId="41">
    <w:abstractNumId w:val="30"/>
  </w:num>
  <w:num w:numId="42">
    <w:abstractNumId w:val="27"/>
  </w:num>
  <w:num w:numId="43">
    <w:abstractNumId w:val="24"/>
  </w:num>
  <w:num w:numId="44">
    <w:abstractNumId w:val="31"/>
  </w:num>
  <w:num w:numId="45">
    <w:abstractNumId w:val="33"/>
  </w:num>
  <w:num w:numId="46">
    <w:abstractNumId w:val="26"/>
  </w:num>
  <w:num w:numId="4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4D8"/>
    <w:rsid w:val="00043EF5"/>
    <w:rsid w:val="000468F9"/>
    <w:rsid w:val="000470F8"/>
    <w:rsid w:val="00050FFB"/>
    <w:rsid w:val="00052B93"/>
    <w:rsid w:val="000531D4"/>
    <w:rsid w:val="00053C5D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5A9D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601"/>
    <w:rsid w:val="001B5BEF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4C30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95D36"/>
    <w:rsid w:val="002A3219"/>
    <w:rsid w:val="002A65FF"/>
    <w:rsid w:val="002A72E6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C95"/>
    <w:rsid w:val="00346EF1"/>
    <w:rsid w:val="0034762E"/>
    <w:rsid w:val="00347EBD"/>
    <w:rsid w:val="00353D99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12F3"/>
    <w:rsid w:val="006215D1"/>
    <w:rsid w:val="00621FA5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4334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156"/>
    <w:rsid w:val="007F0D1E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2F08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1F0B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2E5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273C"/>
    <w:rsid w:val="00A52A0A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21BD"/>
    <w:rsid w:val="00B63C32"/>
    <w:rsid w:val="00B63F2C"/>
    <w:rsid w:val="00B64902"/>
    <w:rsid w:val="00B64952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35E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137E"/>
    <w:rsid w:val="00E52B34"/>
    <w:rsid w:val="00E54094"/>
    <w:rsid w:val="00E60C63"/>
    <w:rsid w:val="00E655D3"/>
    <w:rsid w:val="00E703B9"/>
    <w:rsid w:val="00E719EF"/>
    <w:rsid w:val="00E74E16"/>
    <w:rsid w:val="00E74E33"/>
    <w:rsid w:val="00E75249"/>
    <w:rsid w:val="00E77B86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4384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60A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  <w15:docId w15:val="{978EE541-C282-4BA8-BE1D-C4F62E1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8418-56CE-4F4B-9A7D-4E29BF5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ucionica19</cp:lastModifiedBy>
  <cp:revision>2</cp:revision>
  <cp:lastPrinted>2016-12-07T12:53:00Z</cp:lastPrinted>
  <dcterms:created xsi:type="dcterms:W3CDTF">2017-01-23T12:07:00Z</dcterms:created>
  <dcterms:modified xsi:type="dcterms:W3CDTF">2017-01-23T12:07:00Z</dcterms:modified>
</cp:coreProperties>
</file>